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2CB" w:rsidRDefault="002E62CB" w:rsidP="002C0170">
      <w:pPr>
        <w:spacing w:line="276" w:lineRule="auto"/>
        <w:contextualSpacing/>
      </w:pPr>
      <w:r w:rsidRPr="002E62CB">
        <w:rPr>
          <w:b/>
          <w:color w:val="8C0B42"/>
        </w:rPr>
        <w:t>The NMSU Outdoor Leadership Program</w:t>
      </w:r>
      <w:r w:rsidRPr="002E62CB">
        <w:rPr>
          <w:b/>
          <w:color w:val="8C0B42"/>
        </w:rPr>
        <w:t xml:space="preserve"> </w:t>
      </w:r>
      <w:r w:rsidRPr="002E6AEB">
        <w:t xml:space="preserve">(OLP) prepares students to plan, implement and lead outdoor recreation and/or cultural activities for the NMSU student body. Each </w:t>
      </w:r>
      <w:proofErr w:type="gramStart"/>
      <w:r w:rsidRPr="002E6AEB">
        <w:t>Fall</w:t>
      </w:r>
      <w:proofErr w:type="gramEnd"/>
      <w:r w:rsidRPr="002E6AEB">
        <w:t xml:space="preserve"> semester, the OLP seeks highly motivated students who want to enrich their college experience by increasing their leadership skill sets. Participants receive training in group dynamics, teaching techniques, risk management, wilderness first aid, sustainable ethics, and outdoor skill sets such as backpacking and rock climbing.  The OLP equips its students with practical leadership experiences to complement their academic degrees and give them the edge in the job market after graduation. </w:t>
      </w:r>
    </w:p>
    <w:p w:rsidR="002E62CB" w:rsidRDefault="002E62CB" w:rsidP="002C0170">
      <w:pPr>
        <w:spacing w:line="276" w:lineRule="auto"/>
        <w:contextualSpacing/>
        <w:rPr>
          <w:b/>
          <w:color w:val="8C0B42"/>
        </w:rPr>
      </w:pPr>
    </w:p>
    <w:p w:rsidR="002E62CB" w:rsidRDefault="002E62CB" w:rsidP="002C0170">
      <w:pPr>
        <w:spacing w:line="276" w:lineRule="auto"/>
        <w:contextualSpacing/>
      </w:pPr>
      <w:r w:rsidRPr="002E62CB">
        <w:rPr>
          <w:b/>
          <w:color w:val="8C0B42"/>
        </w:rPr>
        <w:t>Eligibility R</w:t>
      </w:r>
      <w:r w:rsidRPr="002E62CB">
        <w:rPr>
          <w:b/>
          <w:color w:val="8C0B42"/>
        </w:rPr>
        <w:t>equirements</w:t>
      </w:r>
      <w:r>
        <w:t>:</w:t>
      </w:r>
    </w:p>
    <w:p w:rsidR="002E62CB" w:rsidRDefault="002E62CB" w:rsidP="002C0170">
      <w:pPr>
        <w:spacing w:line="276" w:lineRule="auto"/>
        <w:contextualSpacing/>
      </w:pPr>
      <w:r w:rsidRPr="002E62CB">
        <w:t xml:space="preserve">The Outdoor Leadership Program is physically, mentally, and emotionally demanding.  In order to participate in the program, participants must acknowledge and meet the following </w:t>
      </w:r>
      <w:r>
        <w:t>Eligibility R</w:t>
      </w:r>
      <w:r w:rsidRPr="002E62CB">
        <w:t>equirements.</w:t>
      </w:r>
    </w:p>
    <w:p w:rsidR="002E62CB" w:rsidRPr="002E6AEB" w:rsidRDefault="002E62CB" w:rsidP="002C0170">
      <w:pPr>
        <w:pStyle w:val="ListParagraph"/>
        <w:numPr>
          <w:ilvl w:val="0"/>
          <w:numId w:val="11"/>
        </w:numPr>
        <w:spacing w:after="0" w:line="276" w:lineRule="auto"/>
      </w:pPr>
      <w:r w:rsidRPr="002E6AEB">
        <w:t>Current NMSU main campus undergraduate or graduate student in good standing with two semesters or more left for completion of graduation requirements.</w:t>
      </w:r>
    </w:p>
    <w:p w:rsidR="002E62CB" w:rsidRPr="002E6AEB" w:rsidRDefault="002E62CB" w:rsidP="002C0170">
      <w:pPr>
        <w:pStyle w:val="ListParagraph"/>
        <w:numPr>
          <w:ilvl w:val="0"/>
          <w:numId w:val="11"/>
        </w:numPr>
        <w:spacing w:after="0" w:line="276" w:lineRule="auto"/>
      </w:pPr>
      <w:r w:rsidRPr="002E6AEB">
        <w:t>Maintain a cumulative 2.5 GPA or above.</w:t>
      </w:r>
    </w:p>
    <w:p w:rsidR="002E62CB" w:rsidRPr="002E6AEB" w:rsidRDefault="002E62CB" w:rsidP="002C0170">
      <w:pPr>
        <w:pStyle w:val="ListParagraph"/>
        <w:numPr>
          <w:ilvl w:val="0"/>
          <w:numId w:val="11"/>
        </w:numPr>
        <w:spacing w:after="0" w:line="276" w:lineRule="auto"/>
      </w:pPr>
      <w:r w:rsidRPr="002E6AEB">
        <w:t xml:space="preserve">Maintain full time student status during </w:t>
      </w:r>
      <w:proofErr w:type="gramStart"/>
      <w:r w:rsidRPr="002E6AEB">
        <w:t>Fall</w:t>
      </w:r>
      <w:proofErr w:type="gramEnd"/>
      <w:r w:rsidRPr="002E6AEB">
        <w:t xml:space="preserve"> and Spring semesters.</w:t>
      </w:r>
    </w:p>
    <w:p w:rsidR="002E62CB" w:rsidRPr="002E6AEB" w:rsidRDefault="002E62CB" w:rsidP="002C0170">
      <w:pPr>
        <w:pStyle w:val="ListParagraph"/>
        <w:numPr>
          <w:ilvl w:val="0"/>
          <w:numId w:val="11"/>
        </w:numPr>
        <w:spacing w:after="0" w:line="276" w:lineRule="auto"/>
      </w:pPr>
      <w:r w:rsidRPr="002E6AEB">
        <w:t>Must possess a valid and violation free driver's license.</w:t>
      </w:r>
    </w:p>
    <w:p w:rsidR="002E62CB" w:rsidRPr="002E6AEB" w:rsidRDefault="002E62CB" w:rsidP="002C0170">
      <w:pPr>
        <w:pStyle w:val="ListParagraph"/>
        <w:numPr>
          <w:ilvl w:val="0"/>
          <w:numId w:val="11"/>
        </w:numPr>
        <w:spacing w:after="0" w:line="276" w:lineRule="auto"/>
      </w:pPr>
      <w:r w:rsidRPr="002E6AEB">
        <w:t>Lift, balance, and carry personal and group equipment between 35-50lbs.</w:t>
      </w:r>
    </w:p>
    <w:p w:rsidR="002E62CB" w:rsidRPr="002E6AEB" w:rsidRDefault="002E62CB" w:rsidP="002C0170">
      <w:pPr>
        <w:pStyle w:val="ListParagraph"/>
        <w:numPr>
          <w:ilvl w:val="0"/>
          <w:numId w:val="11"/>
        </w:numPr>
        <w:spacing w:after="0" w:line="276" w:lineRule="auto"/>
      </w:pPr>
      <w:r w:rsidRPr="002E6AEB">
        <w:t>Interest in outdoor activities.</w:t>
      </w:r>
    </w:p>
    <w:p w:rsidR="002E62CB" w:rsidRDefault="002E62CB" w:rsidP="002C0170">
      <w:pPr>
        <w:pStyle w:val="ListParagraph"/>
        <w:numPr>
          <w:ilvl w:val="0"/>
          <w:numId w:val="11"/>
        </w:numPr>
        <w:spacing w:after="0" w:line="276" w:lineRule="auto"/>
      </w:pPr>
      <w:r w:rsidRPr="002E6AEB">
        <w:t>Desire to learn how to teach, lead, supervise, and provide fun and meaningful activities for the NMSU student body on campus and in outdoor environments.</w:t>
      </w:r>
    </w:p>
    <w:p w:rsidR="002C0170" w:rsidRDefault="002C0170" w:rsidP="002C0170">
      <w:pPr>
        <w:spacing w:after="0" w:line="276" w:lineRule="auto"/>
        <w:contextualSpacing/>
        <w:rPr>
          <w:b/>
          <w:color w:val="8C0B42"/>
        </w:rPr>
      </w:pPr>
      <w:r w:rsidRPr="002E62CB">
        <w:rPr>
          <w:color w:val="8C0B42"/>
        </w:rPr>
        <w:drawing>
          <wp:anchor distT="0" distB="0" distL="114300" distR="114300" simplePos="0" relativeHeight="251662336" behindDoc="0" locked="0" layoutInCell="1" allowOverlap="1" wp14:anchorId="174FA117" wp14:editId="64E3A334">
            <wp:simplePos x="0" y="0"/>
            <wp:positionH relativeFrom="margin">
              <wp:align>right</wp:align>
            </wp:positionH>
            <wp:positionV relativeFrom="paragraph">
              <wp:posOffset>116205</wp:posOffset>
            </wp:positionV>
            <wp:extent cx="3619500" cy="2714625"/>
            <wp:effectExtent l="0" t="0" r="0" b="9525"/>
            <wp:wrapThrough wrapText="bothSides">
              <wp:wrapPolygon edited="0">
                <wp:start x="0" y="0"/>
                <wp:lineTo x="0" y="21524"/>
                <wp:lineTo x="21486" y="21524"/>
                <wp:lineTo x="21486" y="0"/>
                <wp:lineTo x="0" y="0"/>
              </wp:wrapPolygon>
            </wp:wrapThrough>
            <wp:docPr id="4" name="Picture 4" descr="C:\Users\smirnova\AppData\Local\Microsoft\Windows\INetCache\Content.Word\29541144_1879440045400589_5830793606450202628_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rnova\AppData\Local\Microsoft\Windows\INetCache\Content.Word\29541144_1879440045400589_5830793606450202628_n -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2CB" w:rsidRPr="002E62CB" w:rsidRDefault="002E62CB" w:rsidP="002C0170">
      <w:pPr>
        <w:spacing w:after="0" w:line="276" w:lineRule="auto"/>
        <w:contextualSpacing/>
        <w:rPr>
          <w:color w:val="8C0B42"/>
        </w:rPr>
      </w:pPr>
      <w:r w:rsidRPr="002E62CB">
        <w:rPr>
          <w:b/>
          <w:color w:val="8C0B42"/>
        </w:rPr>
        <w:t>Applications Must Include</w:t>
      </w:r>
      <w:r w:rsidRPr="002E62CB">
        <w:rPr>
          <w:b/>
          <w:color w:val="8C0B42"/>
        </w:rPr>
        <w:t>:</w:t>
      </w:r>
    </w:p>
    <w:p w:rsidR="002E62CB" w:rsidRPr="002E6AEB" w:rsidRDefault="002E62CB" w:rsidP="002C0170">
      <w:pPr>
        <w:pStyle w:val="ListParagraph"/>
        <w:numPr>
          <w:ilvl w:val="0"/>
          <w:numId w:val="10"/>
        </w:numPr>
        <w:spacing w:after="0" w:line="276" w:lineRule="auto"/>
        <w:rPr>
          <w:b/>
        </w:rPr>
      </w:pPr>
      <w:r w:rsidRPr="002E6AEB">
        <w:t>OLP Application Form</w:t>
      </w:r>
    </w:p>
    <w:p w:rsidR="002E62CB" w:rsidRPr="002E6AEB" w:rsidRDefault="002E62CB" w:rsidP="002C0170">
      <w:pPr>
        <w:pStyle w:val="ListParagraph"/>
        <w:numPr>
          <w:ilvl w:val="0"/>
          <w:numId w:val="10"/>
        </w:numPr>
        <w:spacing w:after="0" w:line="276" w:lineRule="auto"/>
        <w:rPr>
          <w:b/>
        </w:rPr>
      </w:pPr>
      <w:r w:rsidRPr="002E6AEB">
        <w:t>Letter of Interest</w:t>
      </w:r>
    </w:p>
    <w:p w:rsidR="002E62CB" w:rsidRPr="002E6AEB" w:rsidRDefault="002E62CB" w:rsidP="002C0170">
      <w:pPr>
        <w:pStyle w:val="ListParagraph"/>
        <w:numPr>
          <w:ilvl w:val="0"/>
          <w:numId w:val="10"/>
        </w:numPr>
        <w:spacing w:after="0" w:line="276" w:lineRule="auto"/>
        <w:rPr>
          <w:b/>
        </w:rPr>
      </w:pPr>
      <w:r w:rsidRPr="002E6AEB">
        <w:t>Resume</w:t>
      </w:r>
    </w:p>
    <w:p w:rsidR="002E62CB" w:rsidRDefault="002E62CB" w:rsidP="002C0170">
      <w:pPr>
        <w:spacing w:line="276" w:lineRule="auto"/>
        <w:contextualSpacing/>
      </w:pPr>
    </w:p>
    <w:p w:rsidR="002C0170" w:rsidRDefault="002E62CB" w:rsidP="002C0170">
      <w:pPr>
        <w:spacing w:line="276" w:lineRule="auto"/>
        <w:contextualSpacing/>
        <w:rPr>
          <w:b/>
          <w:color w:val="8C0B42"/>
        </w:rPr>
      </w:pPr>
      <w:r w:rsidRPr="001518DB">
        <w:rPr>
          <w:b/>
          <w:color w:val="8C0B42"/>
        </w:rPr>
        <w:t>Optional Information Meeting:</w:t>
      </w:r>
      <w:r w:rsidRPr="001518DB">
        <w:rPr>
          <w:b/>
          <w:color w:val="8C0B42"/>
        </w:rPr>
        <w:t xml:space="preserve">  </w:t>
      </w:r>
    </w:p>
    <w:p w:rsidR="002C0170" w:rsidRDefault="002E62CB" w:rsidP="002C0170">
      <w:pPr>
        <w:spacing w:line="276" w:lineRule="auto"/>
        <w:contextualSpacing/>
      </w:pPr>
      <w:r w:rsidRPr="002E6AEB">
        <w:t xml:space="preserve">August 22, 23, and 26 @ 5:30pm </w:t>
      </w:r>
    </w:p>
    <w:p w:rsidR="002E62CB" w:rsidRPr="002E6AEB" w:rsidRDefault="002C0170" w:rsidP="002C0170">
      <w:pPr>
        <w:spacing w:line="276" w:lineRule="auto"/>
        <w:contextualSpacing/>
      </w:pPr>
      <w:r w:rsidRPr="002E6AEB">
        <w:t>I</w:t>
      </w:r>
      <w:r w:rsidR="002E62CB" w:rsidRPr="002E6AEB">
        <w:t>n</w:t>
      </w:r>
      <w:r>
        <w:t xml:space="preserve"> the </w:t>
      </w:r>
      <w:r w:rsidR="002E62CB" w:rsidRPr="002E6AEB">
        <w:t xml:space="preserve">Otero Rm (129) </w:t>
      </w:r>
      <w:r>
        <w:t>of</w:t>
      </w:r>
      <w:r w:rsidR="002E62CB" w:rsidRPr="002E6AEB">
        <w:t xml:space="preserve"> Corbett</w:t>
      </w:r>
      <w:r>
        <w:t xml:space="preserve"> Center Student Union</w:t>
      </w:r>
      <w:r w:rsidR="002E62CB" w:rsidRPr="002E6AEB">
        <w:t xml:space="preserve">. </w:t>
      </w:r>
    </w:p>
    <w:p w:rsidR="002E62CB" w:rsidRPr="002E6AEB" w:rsidRDefault="002E62CB" w:rsidP="00715E04">
      <w:pPr>
        <w:spacing w:line="240" w:lineRule="auto"/>
        <w:contextualSpacing/>
        <w:sectPr w:rsidR="002E62CB" w:rsidRPr="002E6AEB" w:rsidSect="00BD3C16">
          <w:headerReference w:type="default" r:id="rId9"/>
          <w:footerReference w:type="default" r:id="rId10"/>
          <w:type w:val="continuous"/>
          <w:pgSz w:w="12240" w:h="15840"/>
          <w:pgMar w:top="1440" w:right="720" w:bottom="216" w:left="720" w:header="720" w:footer="720" w:gutter="0"/>
          <w:cols w:space="720"/>
          <w:docGrid w:linePitch="360"/>
        </w:sectPr>
      </w:pPr>
    </w:p>
    <w:p w:rsidR="002E62CB" w:rsidRPr="002E62CB" w:rsidRDefault="00EB6D43" w:rsidP="002C0170">
      <w:pPr>
        <w:spacing w:after="0" w:line="240" w:lineRule="auto"/>
        <w:rPr>
          <w:b/>
          <w:color w:val="8C0B42"/>
        </w:rPr>
      </w:pPr>
      <w:r>
        <w:rPr>
          <w:b/>
          <w:color w:val="8C0B42"/>
        </w:rPr>
        <w:br w:type="page"/>
      </w:r>
      <w:r w:rsidR="002E62CB" w:rsidRPr="002E62CB">
        <w:rPr>
          <w:b/>
          <w:color w:val="8C0B42"/>
        </w:rPr>
        <w:lastRenderedPageBreak/>
        <w:t>Training Structure</w:t>
      </w:r>
    </w:p>
    <w:p w:rsidR="002E62CB" w:rsidRPr="002E6AEB" w:rsidRDefault="002E62CB" w:rsidP="002C0170">
      <w:pPr>
        <w:spacing w:line="276" w:lineRule="auto"/>
        <w:contextualSpacing/>
      </w:pPr>
      <w:r w:rsidRPr="002E6AEB">
        <w:t xml:space="preserve">All selected applicants enter the Outdoor Leadership Program as a </w:t>
      </w:r>
      <w:r>
        <w:t>Technician</w:t>
      </w:r>
      <w:r w:rsidRPr="002E6AEB">
        <w:t xml:space="preserve">, and will be invited to attend a </w:t>
      </w:r>
      <w:r w:rsidRPr="002E6AEB">
        <w:rPr>
          <w:b/>
        </w:rPr>
        <w:t>mandatory</w:t>
      </w:r>
      <w:r w:rsidRPr="002E6AEB">
        <w:t xml:space="preserve"> Orientation Trip scheduled for </w:t>
      </w:r>
      <w:r w:rsidRPr="00EB6D43">
        <w:rPr>
          <w:b/>
          <w:color w:val="8C0B42"/>
        </w:rPr>
        <w:t>September 21-22, 2019</w:t>
      </w:r>
      <w:r w:rsidRPr="002E6AEB">
        <w:t xml:space="preserve">. </w:t>
      </w:r>
    </w:p>
    <w:p w:rsidR="002E62CB" w:rsidRPr="002E6AEB" w:rsidRDefault="002E62CB" w:rsidP="002C0170">
      <w:pPr>
        <w:spacing w:line="276" w:lineRule="auto"/>
        <w:contextualSpacing/>
      </w:pPr>
      <w:r w:rsidRPr="001518DB">
        <w:rPr>
          <w:rStyle w:val="Heading1Char"/>
          <w:b/>
        </w:rPr>
        <w:t>At a minimum</w:t>
      </w:r>
      <w:r w:rsidRPr="002E6AEB">
        <w:t xml:space="preserve">, all </w:t>
      </w:r>
      <w:r>
        <w:t>Technician</w:t>
      </w:r>
      <w:r w:rsidRPr="002E6AEB">
        <w:t>s must complete the following requirements prior to becoming a lead facilitator and leading trips on their own:</w:t>
      </w:r>
    </w:p>
    <w:p w:rsidR="002E62CB" w:rsidRPr="002E6AEB" w:rsidRDefault="002E62CB" w:rsidP="002C0170">
      <w:pPr>
        <w:pStyle w:val="ListParagraph"/>
        <w:numPr>
          <w:ilvl w:val="0"/>
          <w:numId w:val="12"/>
        </w:numPr>
        <w:spacing w:after="0" w:line="276" w:lineRule="auto"/>
      </w:pPr>
      <w:r w:rsidRPr="002E6AEB">
        <w:t>Wilderness and Remote First Aid</w:t>
      </w:r>
      <w:r w:rsidR="001518DB">
        <w:t xml:space="preserve"> and Adult CPR/AED</w:t>
      </w:r>
    </w:p>
    <w:p w:rsidR="002E62CB" w:rsidRPr="002E6AEB" w:rsidRDefault="002E62CB" w:rsidP="002C0170">
      <w:pPr>
        <w:pStyle w:val="ListParagraph"/>
        <w:numPr>
          <w:ilvl w:val="0"/>
          <w:numId w:val="12"/>
        </w:numPr>
        <w:spacing w:after="0" w:line="276" w:lineRule="auto"/>
      </w:pPr>
      <w:r w:rsidRPr="002E6AEB">
        <w:t>NMSU Defensive Driving</w:t>
      </w:r>
    </w:p>
    <w:p w:rsidR="002E62CB" w:rsidRDefault="002E62CB" w:rsidP="002C0170">
      <w:pPr>
        <w:pStyle w:val="ListParagraph"/>
        <w:numPr>
          <w:ilvl w:val="0"/>
          <w:numId w:val="12"/>
        </w:numPr>
        <w:spacing w:after="0" w:line="276" w:lineRule="auto"/>
      </w:pPr>
      <w:r w:rsidRPr="002E6AEB">
        <w:t>Leadership and Facilitation Class</w:t>
      </w:r>
    </w:p>
    <w:p w:rsidR="002C0170" w:rsidRPr="002E6AEB" w:rsidRDefault="002C0170" w:rsidP="002C0170">
      <w:pPr>
        <w:pStyle w:val="ListParagraph"/>
        <w:numPr>
          <w:ilvl w:val="0"/>
          <w:numId w:val="12"/>
        </w:numPr>
        <w:spacing w:after="0" w:line="276" w:lineRule="auto"/>
      </w:pPr>
      <w:r>
        <w:t>Low Ropes Course Facilitation</w:t>
      </w:r>
    </w:p>
    <w:p w:rsidR="002E62CB" w:rsidRPr="002E6AEB" w:rsidRDefault="002C0170" w:rsidP="002C0170">
      <w:pPr>
        <w:pStyle w:val="ListParagraph"/>
        <w:numPr>
          <w:ilvl w:val="0"/>
          <w:numId w:val="12"/>
        </w:numPr>
        <w:spacing w:after="0" w:line="276" w:lineRule="auto"/>
      </w:pPr>
      <w:r>
        <w:t>S</w:t>
      </w:r>
      <w:r w:rsidR="002E62CB" w:rsidRPr="002E6AEB">
        <w:t>uccessful</w:t>
      </w:r>
      <w:r>
        <w:t>ly design and implement an outdoor trip as</w:t>
      </w:r>
      <w:r w:rsidR="002E62CB" w:rsidRPr="002E6AEB">
        <w:t xml:space="preserve"> a </w:t>
      </w:r>
      <w:r>
        <w:t>L</w:t>
      </w:r>
      <w:r w:rsidR="002E62CB" w:rsidRPr="002E6AEB">
        <w:t xml:space="preserve">ead </w:t>
      </w:r>
      <w:r>
        <w:t>F</w:t>
      </w:r>
      <w:r w:rsidR="002E62CB" w:rsidRPr="002E6AEB">
        <w:t>acilitator</w:t>
      </w:r>
    </w:p>
    <w:p w:rsidR="002E62CB" w:rsidRDefault="002E62CB" w:rsidP="002C0170">
      <w:pPr>
        <w:spacing w:line="276" w:lineRule="auto"/>
        <w:contextualSpacing/>
      </w:pPr>
      <w:r w:rsidRPr="002E6AEB">
        <w:t>Those interested in leading backpacking or climbing trips will have to attend additional skill specific trainings.</w:t>
      </w:r>
    </w:p>
    <w:p w:rsidR="002C0170" w:rsidRPr="002E6AEB" w:rsidRDefault="002C0170" w:rsidP="002C0170">
      <w:pPr>
        <w:spacing w:line="276" w:lineRule="auto"/>
        <w:contextualSpacing/>
      </w:pPr>
    </w:p>
    <w:p w:rsidR="002E62CB" w:rsidRPr="002E6AEB" w:rsidRDefault="001518DB" w:rsidP="002C0170">
      <w:pPr>
        <w:spacing w:line="276" w:lineRule="auto"/>
        <w:contextualSpacing/>
      </w:pPr>
      <w:r>
        <w:rPr>
          <w:b/>
          <w:color w:val="8C0B42"/>
        </w:rPr>
        <w:t>All T</w:t>
      </w:r>
      <w:r w:rsidR="002E62CB" w:rsidRPr="001518DB">
        <w:rPr>
          <w:b/>
          <w:color w:val="8C0B42"/>
        </w:rPr>
        <w:t>rainings</w:t>
      </w:r>
      <w:r w:rsidR="002E62CB" w:rsidRPr="002E6AEB">
        <w:t xml:space="preserve"> are conducted as one day or two day overnight trainings during the weekends with the exception of Defensive Driving.  Program participants have the option of completing their required trainings through the duration of multiple semesters. All trainings are held each semester so students can plan accordingly. Accepted applicants must actively participate in the trainings and program meetings each semester to remain in the program. </w:t>
      </w:r>
    </w:p>
    <w:p w:rsidR="002E62CB" w:rsidRPr="002E6AEB" w:rsidRDefault="002E62CB" w:rsidP="002C0170">
      <w:pPr>
        <w:spacing w:line="276" w:lineRule="auto"/>
        <w:contextualSpacing/>
      </w:pPr>
    </w:p>
    <w:p w:rsidR="002E62CB" w:rsidRPr="001518DB" w:rsidRDefault="002E62CB" w:rsidP="002C0170">
      <w:pPr>
        <w:spacing w:line="276" w:lineRule="auto"/>
        <w:contextualSpacing/>
        <w:rPr>
          <w:b/>
          <w:color w:val="8C0B42"/>
        </w:rPr>
      </w:pPr>
      <w:r w:rsidRPr="001518DB">
        <w:rPr>
          <w:b/>
          <w:color w:val="8C0B42"/>
        </w:rPr>
        <w:t>Benefits of the Outdoor Leadership Program</w:t>
      </w:r>
    </w:p>
    <w:p w:rsidR="002E62CB" w:rsidRPr="002E6AEB" w:rsidRDefault="002E62CB" w:rsidP="002C0170">
      <w:pPr>
        <w:spacing w:line="276" w:lineRule="auto"/>
        <w:contextualSpacing/>
      </w:pPr>
      <w:r w:rsidRPr="001518DB">
        <w:rPr>
          <w:b/>
          <w:bCs/>
          <w:color w:val="8C0B42"/>
        </w:rPr>
        <w:t>Community</w:t>
      </w:r>
      <w:r w:rsidRPr="001518DB">
        <w:rPr>
          <w:b/>
          <w:color w:val="8C0B42"/>
        </w:rPr>
        <w:t>:</w:t>
      </w:r>
      <w:r w:rsidRPr="001518DB">
        <w:rPr>
          <w:color w:val="8C0B42"/>
        </w:rPr>
        <w:t xml:space="preserve"> </w:t>
      </w:r>
      <w:r w:rsidRPr="002E6AEB">
        <w:t xml:space="preserve">Becoming a trip leader is becoming part of a family. Leaders run trips together, work, hang out, and have fun together. </w:t>
      </w:r>
    </w:p>
    <w:p w:rsidR="002E62CB" w:rsidRPr="002E6AEB" w:rsidRDefault="002E62CB" w:rsidP="002C0170">
      <w:pPr>
        <w:spacing w:line="276" w:lineRule="auto"/>
        <w:contextualSpacing/>
      </w:pPr>
      <w:r w:rsidRPr="001518DB">
        <w:rPr>
          <w:b/>
          <w:bCs/>
          <w:color w:val="8C0B42"/>
        </w:rPr>
        <w:t>Discovery:</w:t>
      </w:r>
      <w:r w:rsidRPr="001518DB">
        <w:rPr>
          <w:bCs/>
          <w:color w:val="8C0B42"/>
        </w:rPr>
        <w:t xml:space="preserve"> </w:t>
      </w:r>
      <w:r w:rsidRPr="002E6AEB">
        <w:t>Trip leaders have an opportunity to introduce students to the great outdoors, bringing people where they have never been before and see their discovery. You’ll help people push boundaries, feel better about themselves, and find new and healthy ways to have fun.</w:t>
      </w:r>
    </w:p>
    <w:p w:rsidR="001518DB" w:rsidRDefault="002E62CB" w:rsidP="002C0170">
      <w:pPr>
        <w:spacing w:line="276" w:lineRule="auto"/>
        <w:contextualSpacing/>
      </w:pPr>
      <w:r w:rsidRPr="001518DB">
        <w:rPr>
          <w:b/>
          <w:bCs/>
          <w:color w:val="8C0B42"/>
        </w:rPr>
        <w:t>Education:</w:t>
      </w:r>
      <w:r w:rsidRPr="001518DB">
        <w:rPr>
          <w:bCs/>
          <w:color w:val="8C0B42"/>
        </w:rPr>
        <w:t xml:space="preserve"> </w:t>
      </w:r>
      <w:r w:rsidRPr="002E6AEB">
        <w:t xml:space="preserve">Your technical and interpersonal </w:t>
      </w:r>
      <w:r w:rsidR="001518DB">
        <w:t>will develop through trainings and</w:t>
      </w:r>
      <w:r w:rsidRPr="002E6AEB">
        <w:t xml:space="preserve"> your proficiency </w:t>
      </w:r>
      <w:r w:rsidR="001518DB">
        <w:t>at leading others will increase</w:t>
      </w:r>
    </w:p>
    <w:p w:rsidR="002E62CB" w:rsidRPr="002E6AEB" w:rsidRDefault="002E62CB" w:rsidP="002C0170">
      <w:pPr>
        <w:spacing w:line="276" w:lineRule="auto"/>
        <w:contextualSpacing/>
      </w:pPr>
      <w:r w:rsidRPr="001518DB">
        <w:rPr>
          <w:b/>
          <w:bCs/>
          <w:color w:val="8C0B42"/>
        </w:rPr>
        <w:t>Leadership:</w:t>
      </w:r>
      <w:r w:rsidRPr="002E6AEB">
        <w:rPr>
          <w:bCs/>
        </w:rPr>
        <w:t xml:space="preserve"> </w:t>
      </w:r>
      <w:r w:rsidRPr="002E6AEB">
        <w:t>Leading trips provides tons of practical real world experience that will benefit any career path. It develops self-confidence, leadership, logistics and communication skills, teaching skills, and problem solving. Every trip can teach you something new about yourself and how you work with others.</w:t>
      </w:r>
    </w:p>
    <w:p w:rsidR="001518DB" w:rsidRDefault="002E62CB" w:rsidP="002C0170">
      <w:pPr>
        <w:spacing w:line="276" w:lineRule="auto"/>
        <w:contextualSpacing/>
      </w:pPr>
      <w:r w:rsidRPr="001518DB">
        <w:rPr>
          <w:b/>
          <w:bCs/>
          <w:color w:val="8C0B42"/>
        </w:rPr>
        <w:t xml:space="preserve">Purchases/Rentals/Employment: </w:t>
      </w:r>
      <w:r w:rsidRPr="002E6AEB">
        <w:t xml:space="preserve">As an OLP member, you receive free rentals from our Outdoor Center, </w:t>
      </w:r>
      <w:r w:rsidR="001518DB">
        <w:t>and</w:t>
      </w:r>
      <w:r w:rsidRPr="002E6AEB">
        <w:t xml:space="preserve"> a 30% discount </w:t>
      </w:r>
      <w:r w:rsidR="001518DB">
        <w:t>on</w:t>
      </w:r>
      <w:r w:rsidRPr="002E6AEB">
        <w:t xml:space="preserve"> purchases. </w:t>
      </w:r>
    </w:p>
    <w:p w:rsidR="002E62CB" w:rsidRPr="002E6AEB" w:rsidRDefault="002E62CB" w:rsidP="00715E04">
      <w:pPr>
        <w:spacing w:line="240" w:lineRule="auto"/>
        <w:contextualSpacing/>
      </w:pPr>
    </w:p>
    <w:p w:rsidR="002E62CB" w:rsidRPr="002E6AEB" w:rsidRDefault="002E62CB" w:rsidP="00715E04">
      <w:pPr>
        <w:spacing w:line="240" w:lineRule="auto"/>
        <w:contextualSpacing/>
        <w:sectPr w:rsidR="002E62CB" w:rsidRPr="002E6AEB" w:rsidSect="00B567EA">
          <w:type w:val="continuous"/>
          <w:pgSz w:w="12240" w:h="15840"/>
          <w:pgMar w:top="1440" w:right="720" w:bottom="216" w:left="720" w:header="720" w:footer="720" w:gutter="0"/>
          <w:cols w:space="720"/>
          <w:docGrid w:linePitch="360"/>
        </w:sectPr>
      </w:pPr>
    </w:p>
    <w:p w:rsidR="00715E04" w:rsidRDefault="00715E04" w:rsidP="00715E04">
      <w:pPr>
        <w:spacing w:line="240" w:lineRule="auto"/>
        <w:contextualSpacing/>
        <w:rPr>
          <w:rStyle w:val="Hyperlink"/>
          <w:b/>
        </w:rPr>
      </w:pPr>
      <w:r w:rsidRPr="002E6AEB">
        <w:rPr>
          <w:noProof/>
        </w:rPr>
        <w:lastRenderedPageBreak/>
        <mc:AlternateContent>
          <mc:Choice Requires="wps">
            <w:drawing>
              <wp:anchor distT="0" distB="0" distL="114300" distR="114300" simplePos="0" relativeHeight="251657216" behindDoc="1" locked="0" layoutInCell="1" allowOverlap="1" wp14:anchorId="0BF8F668" wp14:editId="6911B890">
                <wp:simplePos x="0" y="0"/>
                <wp:positionH relativeFrom="column">
                  <wp:posOffset>-47625</wp:posOffset>
                </wp:positionH>
                <wp:positionV relativeFrom="paragraph">
                  <wp:posOffset>-95251</wp:posOffset>
                </wp:positionV>
                <wp:extent cx="6915150" cy="7381875"/>
                <wp:effectExtent l="76200" t="38100" r="76200" b="123825"/>
                <wp:wrapNone/>
                <wp:docPr id="1" name="Rectangle 1"/>
                <wp:cNvGraphicFramePr/>
                <a:graphic xmlns:a="http://schemas.openxmlformats.org/drawingml/2006/main">
                  <a:graphicData uri="http://schemas.microsoft.com/office/word/2010/wordprocessingShape">
                    <wps:wsp>
                      <wps:cNvSpPr/>
                      <wps:spPr>
                        <a:xfrm>
                          <a:off x="0" y="0"/>
                          <a:ext cx="6915150" cy="7381875"/>
                        </a:xfrm>
                        <a:prstGeom prst="rect">
                          <a:avLst/>
                        </a:prstGeom>
                        <a:solidFill>
                          <a:schemeClr val="bg1"/>
                        </a:solidFill>
                        <a:ln w="57150">
                          <a:solidFill>
                            <a:srgbClr val="800000"/>
                          </a:solidFill>
                        </a:ln>
                      </wps:spPr>
                      <wps:style>
                        <a:lnRef idx="1">
                          <a:schemeClr val="accent1"/>
                        </a:lnRef>
                        <a:fillRef idx="3">
                          <a:schemeClr val="accent1"/>
                        </a:fillRef>
                        <a:effectRef idx="2">
                          <a:schemeClr val="accent1"/>
                        </a:effectRef>
                        <a:fontRef idx="minor">
                          <a:schemeClr val="lt1"/>
                        </a:fontRef>
                      </wps:style>
                      <wps:txbx>
                        <w:txbxContent>
                          <w:p w:rsidR="002E62CB" w:rsidRPr="001518DB" w:rsidRDefault="002E62CB" w:rsidP="002E62CB">
                            <w:pPr>
                              <w:rPr>
                                <w14:textOutline w14:w="9525" w14:cap="rnd" w14:cmpd="sng" w14:algn="ctr">
                                  <w14:solidFill>
                                    <w14:srgbClr w14:val="8C0B42"/>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8F668" id="Rectangle 1" o:spid="_x0000_s1026" style="position:absolute;margin-left:-3.75pt;margin-top:-7.5pt;width:544.5pt;height:58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" fillcolor="white [3212]" strokecolor="maroon" strokeweight="4.5pt">
                <v:shadow on="t" color="black" opacity="22937f" origin=",.5" offset="0,.63889mm"/>
                <v:textbox>
                  <w:txbxContent>
                    <w:p w:rsidR="002E62CB" w:rsidRPr="001518DB" w:rsidRDefault="002E62CB" w:rsidP="002E62CB">
                      <w:pPr>
                        <w:rPr>
                          <w14:textOutline w14:w="9525" w14:cap="rnd" w14:cmpd="sng" w14:algn="ctr">
                            <w14:solidFill>
                              <w14:srgbClr w14:val="8C0B42"/>
                            </w14:solidFill>
                            <w14:prstDash w14:val="solid"/>
                            <w14:bevel/>
                          </w14:textOutline>
                        </w:rPr>
                      </w:pPr>
                    </w:p>
                  </w:txbxContent>
                </v:textbox>
              </v:rect>
            </w:pict>
          </mc:Fallback>
        </mc:AlternateContent>
      </w:r>
      <w:r w:rsidR="001518DB">
        <w:t>Please s</w:t>
      </w:r>
      <w:r w:rsidR="002E62CB" w:rsidRPr="002E6AEB">
        <w:t xml:space="preserve">ubmit the following documents with this application form by </w:t>
      </w:r>
      <w:r w:rsidR="002E62CB" w:rsidRPr="00EB6D43">
        <w:rPr>
          <w:b/>
          <w:color w:val="8C0B42"/>
        </w:rPr>
        <w:t>September 6, 2019,</w:t>
      </w:r>
      <w:r w:rsidR="002E62CB" w:rsidRPr="00EB6D43">
        <w:rPr>
          <w:color w:val="8C0B42"/>
        </w:rPr>
        <w:t xml:space="preserve"> </w:t>
      </w:r>
      <w:r w:rsidR="00EB6D43">
        <w:rPr>
          <w:b/>
          <w:color w:val="8C0B42"/>
        </w:rPr>
        <w:t xml:space="preserve">by </w:t>
      </w:r>
      <w:r w:rsidR="002E62CB" w:rsidRPr="00EB6D43">
        <w:rPr>
          <w:b/>
          <w:color w:val="8C0B42"/>
        </w:rPr>
        <w:t>5pm</w:t>
      </w:r>
      <w:r w:rsidR="00EB6D43">
        <w:rPr>
          <w:b/>
          <w:color w:val="8C0B42"/>
        </w:rPr>
        <w:t>,</w:t>
      </w:r>
      <w:r w:rsidR="002E62CB" w:rsidRPr="002E6AEB">
        <w:t xml:space="preserve"> at NMSU Activity Center Room 235</w:t>
      </w:r>
      <w:r w:rsidR="001518DB">
        <w:t xml:space="preserve">, </w:t>
      </w:r>
      <w:r w:rsidR="002E62CB" w:rsidRPr="002E6AEB">
        <w:t xml:space="preserve">or email them to </w:t>
      </w:r>
      <w:r w:rsidR="002E62CB" w:rsidRPr="00341ABD">
        <w:rPr>
          <w:rStyle w:val="Hyperlink"/>
          <w:b/>
          <w:color w:val="8C0B42"/>
        </w:rPr>
        <w:t>antmcg79@nmsu.edu</w:t>
      </w:r>
    </w:p>
    <w:p w:rsidR="002E62CB" w:rsidRPr="002E6AEB" w:rsidRDefault="002E62CB" w:rsidP="00715E04">
      <w:pPr>
        <w:pStyle w:val="ListParagraph"/>
        <w:numPr>
          <w:ilvl w:val="0"/>
          <w:numId w:val="14"/>
        </w:numPr>
        <w:spacing w:line="240" w:lineRule="auto"/>
      </w:pPr>
      <w:r w:rsidRPr="002E6AEB">
        <w:t>Cover Letter</w:t>
      </w:r>
    </w:p>
    <w:p w:rsidR="002E62CB" w:rsidRPr="002E6AEB" w:rsidRDefault="002E62CB" w:rsidP="00715E04">
      <w:pPr>
        <w:pStyle w:val="ListParagraph"/>
        <w:numPr>
          <w:ilvl w:val="0"/>
          <w:numId w:val="13"/>
        </w:numPr>
        <w:spacing w:after="0" w:line="240" w:lineRule="auto"/>
      </w:pPr>
      <w:r w:rsidRPr="002E6AEB">
        <w:t>Resume</w:t>
      </w:r>
    </w:p>
    <w:p w:rsidR="002E62CB" w:rsidRPr="002E6AEB" w:rsidRDefault="002E62CB" w:rsidP="00715E04">
      <w:pPr>
        <w:pStyle w:val="ListParagraph"/>
        <w:numPr>
          <w:ilvl w:val="0"/>
          <w:numId w:val="13"/>
        </w:numPr>
        <w:spacing w:after="0" w:line="240" w:lineRule="auto"/>
      </w:pPr>
      <w:r w:rsidRPr="002E6AEB">
        <w:t>Students will be contacted for an interview</w:t>
      </w:r>
    </w:p>
    <w:p w:rsidR="002E62CB" w:rsidRPr="002E6AEB" w:rsidRDefault="002E62CB" w:rsidP="00715E04">
      <w:pPr>
        <w:spacing w:line="240" w:lineRule="auto"/>
        <w:contextualSpacing/>
      </w:pPr>
    </w:p>
    <w:p w:rsidR="002E62CB" w:rsidRPr="00715E04" w:rsidRDefault="002E62CB" w:rsidP="00715E04">
      <w:pPr>
        <w:spacing w:line="480" w:lineRule="auto"/>
        <w:contextualSpacing/>
        <w:rPr>
          <w:b/>
          <w:color w:val="8C0B42"/>
          <w:u w:val="single"/>
        </w:rPr>
      </w:pPr>
      <w:r w:rsidRPr="00715E04">
        <w:rPr>
          <w:b/>
          <w:color w:val="8C0B42"/>
          <w:u w:val="single"/>
        </w:rPr>
        <w:t>Applicant Information</w:t>
      </w:r>
    </w:p>
    <w:p w:rsidR="002E62CB" w:rsidRPr="002E6AEB" w:rsidRDefault="001518DB" w:rsidP="00715E04">
      <w:pPr>
        <w:spacing w:line="480" w:lineRule="auto"/>
        <w:contextualSpacing/>
      </w:pPr>
      <w:r>
        <w:t>Name:</w:t>
      </w:r>
      <w:r w:rsidRPr="002E6AEB">
        <w:t xml:space="preserve"> _</w:t>
      </w:r>
      <w:r w:rsidR="002E62CB" w:rsidRPr="002E6AEB">
        <w:t>_______________</w:t>
      </w:r>
      <w:r>
        <w:t>___________________________</w:t>
      </w:r>
      <w:r w:rsidR="002E62CB" w:rsidRPr="002E6AEB">
        <w:t>_______________________________</w:t>
      </w:r>
    </w:p>
    <w:p w:rsidR="00715E04" w:rsidRDefault="002E62CB" w:rsidP="00715E04">
      <w:pPr>
        <w:spacing w:line="480" w:lineRule="auto"/>
        <w:contextualSpacing/>
      </w:pPr>
      <w:r w:rsidRPr="002E6AEB">
        <w:t>Current Address</w:t>
      </w:r>
      <w:r w:rsidR="001518DB" w:rsidRPr="002E6AEB">
        <w:t>: _</w:t>
      </w:r>
      <w:r w:rsidRPr="002E6AEB">
        <w:t>_______________________________________ City</w:t>
      </w:r>
      <w:r w:rsidR="001518DB" w:rsidRPr="002E6AEB">
        <w:t>: _</w:t>
      </w:r>
      <w:r w:rsidR="001518DB">
        <w:t>___________</w:t>
      </w:r>
      <w:r w:rsidRPr="002E6AEB">
        <w:t>_________ State</w:t>
      </w:r>
      <w:r w:rsidR="00341ABD" w:rsidRPr="002E6AEB">
        <w:t>: _</w:t>
      </w:r>
      <w:r w:rsidRPr="002E6AEB">
        <w:t>________ Zip</w:t>
      </w:r>
      <w:r w:rsidR="00341ABD" w:rsidRPr="002E6AEB">
        <w:t>: _</w:t>
      </w:r>
      <w:r w:rsidRPr="002E6AEB">
        <w:t>________</w:t>
      </w:r>
      <w:r w:rsidR="00341ABD">
        <w:t>___</w:t>
      </w:r>
      <w:r w:rsidRPr="002E6AEB">
        <w:t>__</w:t>
      </w:r>
      <w:r w:rsidR="00341ABD">
        <w:t xml:space="preserve"> </w:t>
      </w:r>
      <w:r w:rsidRPr="002E6AEB">
        <w:t>Phone</w:t>
      </w:r>
      <w:r w:rsidR="00341ABD" w:rsidRPr="002E6AEB">
        <w:t xml:space="preserve">: </w:t>
      </w:r>
      <w:r w:rsidR="00341ABD">
        <w:t>________________</w:t>
      </w:r>
      <w:r w:rsidR="00341ABD" w:rsidRPr="002E6AEB">
        <w:t>_</w:t>
      </w:r>
      <w:r w:rsidR="001518DB">
        <w:t xml:space="preserve">________________________ </w:t>
      </w:r>
    </w:p>
    <w:p w:rsidR="002E62CB" w:rsidRPr="002E6AEB" w:rsidRDefault="001518DB" w:rsidP="00715E04">
      <w:pPr>
        <w:spacing w:line="480" w:lineRule="auto"/>
        <w:contextualSpacing/>
      </w:pPr>
      <w:r>
        <w:t>NMSU E</w:t>
      </w:r>
      <w:r w:rsidR="002E62CB" w:rsidRPr="002E6AEB">
        <w:t>mail</w:t>
      </w:r>
      <w:r w:rsidR="00341ABD" w:rsidRPr="002E6AEB">
        <w:t>:</w:t>
      </w:r>
      <w:r w:rsidR="00341ABD">
        <w:t xml:space="preserve"> _</w:t>
      </w:r>
      <w:r>
        <w:t>____</w:t>
      </w:r>
      <w:r>
        <w:softHyphen/>
      </w:r>
      <w:r>
        <w:softHyphen/>
      </w:r>
      <w:r>
        <w:softHyphen/>
      </w:r>
      <w:r>
        <w:softHyphen/>
        <w:t>__</w:t>
      </w:r>
      <w:r>
        <w:rPr>
          <w:u w:val="single"/>
        </w:rPr>
        <w:t xml:space="preserve"> </w:t>
      </w:r>
      <w:r>
        <w:t>______________</w:t>
      </w:r>
      <w:r w:rsidR="00715E04">
        <w:t>__</w:t>
      </w:r>
      <w:r w:rsidR="00715E04">
        <w:softHyphen/>
      </w:r>
      <w:r w:rsidR="00715E04">
        <w:softHyphen/>
        <w:t xml:space="preserve">__________ </w:t>
      </w:r>
      <w:r w:rsidR="002E62CB" w:rsidRPr="002E6AEB">
        <w:t>Aggie ID</w:t>
      </w:r>
      <w:r w:rsidR="00341ABD" w:rsidRPr="002E6AEB">
        <w:t>: _</w:t>
      </w:r>
      <w:r w:rsidR="00715E04">
        <w:t>____</w:t>
      </w:r>
      <w:r w:rsidR="002E62CB" w:rsidRPr="002E6AEB">
        <w:t>________</w:t>
      </w:r>
      <w:r w:rsidR="00341ABD">
        <w:t>____________</w:t>
      </w:r>
      <w:r w:rsidR="00715E04">
        <w:t>__</w:t>
      </w:r>
    </w:p>
    <w:p w:rsidR="00715E04" w:rsidRDefault="00715E04" w:rsidP="00715E04">
      <w:pPr>
        <w:spacing w:line="480" w:lineRule="auto"/>
        <w:contextualSpacing/>
      </w:pPr>
    </w:p>
    <w:p w:rsidR="002E62CB" w:rsidRPr="00715E04" w:rsidRDefault="002E62CB" w:rsidP="00715E04">
      <w:pPr>
        <w:spacing w:line="480" w:lineRule="auto"/>
        <w:contextualSpacing/>
        <w:rPr>
          <w:b/>
          <w:color w:val="8C0B42"/>
          <w:u w:val="single"/>
        </w:rPr>
      </w:pPr>
      <w:r w:rsidRPr="00715E04">
        <w:rPr>
          <w:b/>
          <w:color w:val="8C0B42"/>
          <w:u w:val="single"/>
        </w:rPr>
        <w:t>Education</w:t>
      </w:r>
    </w:p>
    <w:p w:rsidR="002E62CB" w:rsidRPr="002E6AEB" w:rsidRDefault="002E62CB" w:rsidP="00715E04">
      <w:pPr>
        <w:spacing w:line="480" w:lineRule="auto"/>
        <w:contextualSpacing/>
      </w:pPr>
      <w:r w:rsidRPr="002E6AEB">
        <w:t>Year in School</w:t>
      </w:r>
      <w:r w:rsidR="00715E04" w:rsidRPr="002E6AEB">
        <w:t>: _</w:t>
      </w:r>
      <w:r w:rsidRPr="002E6AEB">
        <w:t>____________________</w:t>
      </w:r>
      <w:r w:rsidR="00715E04">
        <w:t>__ Expected Graduation D</w:t>
      </w:r>
      <w:r w:rsidRPr="002E6AEB">
        <w:t>ate</w:t>
      </w:r>
      <w:r w:rsidR="00715E04" w:rsidRPr="002E6AEB">
        <w:t>: _</w:t>
      </w:r>
      <w:r w:rsidR="00715E04">
        <w:t>___</w:t>
      </w:r>
      <w:r w:rsidRPr="002E6AEB">
        <w:t>__________________</w:t>
      </w:r>
    </w:p>
    <w:p w:rsidR="002E62CB" w:rsidRPr="002E6AEB" w:rsidRDefault="002E62CB" w:rsidP="00715E04">
      <w:pPr>
        <w:spacing w:line="480" w:lineRule="auto"/>
        <w:contextualSpacing/>
      </w:pPr>
      <w:r w:rsidRPr="002E6AEB">
        <w:t>Major</w:t>
      </w:r>
      <w:r w:rsidR="00715E04" w:rsidRPr="002E6AEB">
        <w:t>: _</w:t>
      </w:r>
      <w:r w:rsidRPr="002E6AEB">
        <w:t>_____________</w:t>
      </w:r>
      <w:r w:rsidR="00715E04">
        <w:t xml:space="preserve">__________________________ </w:t>
      </w:r>
      <w:r w:rsidRPr="002E6AEB">
        <w:t>GPA:</w:t>
      </w:r>
      <w:r w:rsidR="00341ABD">
        <w:t xml:space="preserve"> ____</w:t>
      </w:r>
      <w:r w:rsidRPr="002E6AEB">
        <w:t>__________________________</w:t>
      </w:r>
    </w:p>
    <w:p w:rsidR="00715E04" w:rsidRDefault="00715E04" w:rsidP="00715E04">
      <w:pPr>
        <w:spacing w:line="480" w:lineRule="auto"/>
        <w:contextualSpacing/>
      </w:pPr>
    </w:p>
    <w:p w:rsidR="002E62CB" w:rsidRPr="002E6AEB" w:rsidRDefault="002E62CB" w:rsidP="00715E04">
      <w:pPr>
        <w:spacing w:line="480" w:lineRule="auto"/>
        <w:contextualSpacing/>
      </w:pPr>
      <w:r w:rsidRPr="00715E04">
        <w:rPr>
          <w:b/>
          <w:color w:val="8C0B42"/>
          <w:u w:val="single"/>
        </w:rPr>
        <w:t>Current Certifications</w:t>
      </w:r>
      <w:r w:rsidR="00341ABD">
        <w:rPr>
          <w:b/>
          <w:color w:val="8C0B42"/>
          <w:u w:val="single"/>
        </w:rPr>
        <w:t>, Experience,</w:t>
      </w:r>
      <w:r w:rsidRPr="00715E04">
        <w:rPr>
          <w:b/>
          <w:color w:val="8C0B42"/>
          <w:u w:val="single"/>
        </w:rPr>
        <w:t xml:space="preserve"> or Relevant Coursework </w:t>
      </w:r>
      <w:r w:rsidRPr="002E6AEB">
        <w:rPr>
          <w:b/>
        </w:rPr>
        <w:t>1.</w:t>
      </w:r>
      <w:r w:rsidRPr="002E6AEB">
        <w:t>___________________________________________________</w:t>
      </w:r>
      <w:r w:rsidR="00715E04">
        <w:t>________________</w:t>
      </w:r>
      <w:r w:rsidR="00715E04">
        <w:softHyphen/>
      </w:r>
      <w:r w:rsidR="00715E04">
        <w:softHyphen/>
        <w:t>__</w:t>
      </w:r>
      <w:r w:rsidRPr="002E6AEB">
        <w:t>__________</w:t>
      </w:r>
    </w:p>
    <w:p w:rsidR="002E62CB" w:rsidRPr="002E6AEB" w:rsidRDefault="002E62CB" w:rsidP="00715E04">
      <w:pPr>
        <w:spacing w:line="480" w:lineRule="auto"/>
        <w:contextualSpacing/>
      </w:pPr>
      <w:r w:rsidRPr="002E6AEB">
        <w:rPr>
          <w:b/>
        </w:rPr>
        <w:t>2.</w:t>
      </w:r>
      <w:r w:rsidRPr="002E6AEB">
        <w:t>_____________________________________________________________________</w:t>
      </w:r>
      <w:r w:rsidR="00715E04">
        <w:t>_</w:t>
      </w:r>
      <w:r w:rsidRPr="002E6AEB">
        <w:t>_________</w:t>
      </w:r>
    </w:p>
    <w:p w:rsidR="002E62CB" w:rsidRPr="002E6AEB" w:rsidRDefault="002E62CB" w:rsidP="00715E04">
      <w:pPr>
        <w:spacing w:line="480" w:lineRule="auto"/>
        <w:contextualSpacing/>
      </w:pPr>
      <w:r w:rsidRPr="002E6AEB">
        <w:rPr>
          <w:b/>
        </w:rPr>
        <w:t>3.</w:t>
      </w:r>
      <w:r w:rsidRPr="002E6AEB">
        <w:t>_______________________________________________________________________________</w:t>
      </w:r>
    </w:p>
    <w:p w:rsidR="001518DB" w:rsidRDefault="002E62CB" w:rsidP="00715E04">
      <w:pPr>
        <w:spacing w:line="480" w:lineRule="auto"/>
        <w:contextualSpacing/>
      </w:pPr>
      <w:r w:rsidRPr="002E6AEB">
        <w:rPr>
          <w:b/>
        </w:rPr>
        <w:t>4.</w:t>
      </w:r>
      <w:r w:rsidRPr="002E6AEB">
        <w:t>_______________________________________________________________________________</w:t>
      </w:r>
      <w:r w:rsidR="001518DB" w:rsidRPr="002E6AEB">
        <w:t xml:space="preserve"> </w:t>
      </w:r>
      <w:r w:rsidR="001518DB">
        <w:t xml:space="preserve"> </w:t>
      </w:r>
    </w:p>
    <w:p w:rsidR="001518DB" w:rsidRDefault="001518DB" w:rsidP="00715E04">
      <w:pPr>
        <w:spacing w:after="0" w:line="240" w:lineRule="auto"/>
        <w:contextualSpacing/>
      </w:pPr>
      <w:r>
        <w:br w:type="page"/>
      </w:r>
    </w:p>
    <w:p w:rsidR="002E62CB" w:rsidRPr="002E6AEB" w:rsidRDefault="00715E04" w:rsidP="00F933D8">
      <w:pPr>
        <w:spacing w:line="480" w:lineRule="auto"/>
        <w:contextualSpacing/>
      </w:pPr>
      <w:r w:rsidRPr="00715E04">
        <w:rPr>
          <w:b/>
          <w:noProof/>
          <w:color w:val="8C0B42"/>
          <w:u w:val="single"/>
        </w:rPr>
        <w:lastRenderedPageBreak/>
        <mc:AlternateContent>
          <mc:Choice Requires="wps">
            <w:drawing>
              <wp:anchor distT="0" distB="0" distL="114300" distR="114300" simplePos="0" relativeHeight="251664384" behindDoc="1" locked="0" layoutInCell="1" allowOverlap="1" wp14:anchorId="32241B05" wp14:editId="2E2D4AE9">
                <wp:simplePos x="0" y="0"/>
                <wp:positionH relativeFrom="column">
                  <wp:posOffset>-57150</wp:posOffset>
                </wp:positionH>
                <wp:positionV relativeFrom="paragraph">
                  <wp:posOffset>-76201</wp:posOffset>
                </wp:positionV>
                <wp:extent cx="6924675" cy="7343775"/>
                <wp:effectExtent l="76200" t="38100" r="85725" b="123825"/>
                <wp:wrapNone/>
                <wp:docPr id="25" name="Rectangle 25"/>
                <wp:cNvGraphicFramePr/>
                <a:graphic xmlns:a="http://schemas.openxmlformats.org/drawingml/2006/main">
                  <a:graphicData uri="http://schemas.microsoft.com/office/word/2010/wordprocessingShape">
                    <wps:wsp>
                      <wps:cNvSpPr/>
                      <wps:spPr>
                        <a:xfrm>
                          <a:off x="0" y="0"/>
                          <a:ext cx="6924675" cy="7343775"/>
                        </a:xfrm>
                        <a:prstGeom prst="rect">
                          <a:avLst/>
                        </a:prstGeom>
                        <a:solidFill>
                          <a:schemeClr val="bg1"/>
                        </a:solidFill>
                        <a:ln w="57150">
                          <a:solidFill>
                            <a:srgbClr val="800000"/>
                          </a:solidFill>
                        </a:ln>
                      </wps:spPr>
                      <wps:style>
                        <a:lnRef idx="1">
                          <a:schemeClr val="accent1"/>
                        </a:lnRef>
                        <a:fillRef idx="3">
                          <a:schemeClr val="accent1"/>
                        </a:fillRef>
                        <a:effectRef idx="2">
                          <a:schemeClr val="accent1"/>
                        </a:effectRef>
                        <a:fontRef idx="minor">
                          <a:schemeClr val="lt1"/>
                        </a:fontRef>
                      </wps:style>
                      <wps:txbx>
                        <w:txbxContent>
                          <w:p w:rsidR="00715E04" w:rsidRPr="001518DB" w:rsidRDefault="00715E04" w:rsidP="00715E04">
                            <w:pPr>
                              <w:rPr>
                                <w14:textOutline w14:w="9525" w14:cap="rnd" w14:cmpd="sng" w14:algn="ctr">
                                  <w14:solidFill>
                                    <w14:srgbClr w14:val="8C0B42"/>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41B05" id="Rectangle 25" o:spid="_x0000_s1027" style="position:absolute;margin-left:-4.5pt;margin-top:-6pt;width:545.25pt;height:57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" fillcolor="white [3212]" strokecolor="maroon" strokeweight="4.5pt">
                <v:shadow on="t" color="black" opacity="22937f" origin=",.5" offset="0,.63889mm"/>
                <v:textbox>
                  <w:txbxContent>
                    <w:p w:rsidR="00715E04" w:rsidRPr="001518DB" w:rsidRDefault="00715E04" w:rsidP="00715E04">
                      <w:pPr>
                        <w:rPr>
                          <w14:textOutline w14:w="9525" w14:cap="rnd" w14:cmpd="sng" w14:algn="ctr">
                            <w14:solidFill>
                              <w14:srgbClr w14:val="8C0B42"/>
                            </w14:solidFill>
                            <w14:prstDash w14:val="solid"/>
                            <w14:bevel/>
                          </w14:textOutline>
                        </w:rPr>
                      </w:pPr>
                    </w:p>
                  </w:txbxContent>
                </v:textbox>
              </v:rect>
            </w:pict>
          </mc:Fallback>
        </mc:AlternateContent>
      </w:r>
      <w:r w:rsidR="002E62CB" w:rsidRPr="00715E04">
        <w:rPr>
          <w:b/>
          <w:color w:val="8C0B42"/>
          <w:u w:val="single"/>
        </w:rPr>
        <w:t xml:space="preserve">Additional </w:t>
      </w:r>
      <w:r w:rsidR="00EB6D43">
        <w:rPr>
          <w:b/>
          <w:color w:val="8C0B42"/>
          <w:u w:val="single"/>
        </w:rPr>
        <w:t xml:space="preserve">Background </w:t>
      </w:r>
      <w:r w:rsidR="002E62CB" w:rsidRPr="00715E04">
        <w:rPr>
          <w:b/>
          <w:color w:val="8C0B42"/>
          <w:u w:val="single"/>
        </w:rPr>
        <w:t>Information</w:t>
      </w:r>
    </w:p>
    <w:p w:rsidR="002E62CB" w:rsidRDefault="002E62CB" w:rsidP="00F933D8">
      <w:pPr>
        <w:spacing w:line="480" w:lineRule="auto"/>
        <w:contextualSpacing/>
        <w:rPr>
          <w:b/>
        </w:rPr>
      </w:pPr>
      <w:r w:rsidRPr="00715E04">
        <w:rPr>
          <w:b/>
        </w:rPr>
        <w:t>Why are you interested in participating in the Outdoor Leadership Program?</w:t>
      </w:r>
    </w:p>
    <w:p w:rsidR="00341ABD" w:rsidRPr="00715E04" w:rsidRDefault="00341ABD" w:rsidP="00F933D8">
      <w:pPr>
        <w:spacing w:line="480" w:lineRule="auto"/>
        <w:contextualSpacing/>
        <w:rPr>
          <w:b/>
        </w:rPr>
      </w:pPr>
    </w:p>
    <w:p w:rsidR="002E62CB" w:rsidRDefault="00F933D8" w:rsidP="00F933D8">
      <w:pPr>
        <w:tabs>
          <w:tab w:val="left" w:pos="1590"/>
        </w:tabs>
        <w:spacing w:line="480" w:lineRule="auto"/>
        <w:contextualSpacing/>
      </w:pPr>
      <w:r>
        <w:tab/>
      </w:r>
    </w:p>
    <w:p w:rsidR="00F933D8" w:rsidRDefault="00F933D8" w:rsidP="00F933D8">
      <w:pPr>
        <w:tabs>
          <w:tab w:val="left" w:pos="1590"/>
        </w:tabs>
        <w:spacing w:line="480" w:lineRule="auto"/>
        <w:contextualSpacing/>
      </w:pPr>
    </w:p>
    <w:p w:rsidR="00F933D8" w:rsidRDefault="00F933D8" w:rsidP="00F933D8">
      <w:pPr>
        <w:tabs>
          <w:tab w:val="left" w:pos="1590"/>
        </w:tabs>
        <w:spacing w:line="480" w:lineRule="auto"/>
        <w:contextualSpacing/>
      </w:pPr>
    </w:p>
    <w:p w:rsidR="00F933D8" w:rsidRPr="002E6AEB" w:rsidRDefault="00F933D8" w:rsidP="00F933D8">
      <w:pPr>
        <w:tabs>
          <w:tab w:val="left" w:pos="1590"/>
        </w:tabs>
        <w:spacing w:line="480" w:lineRule="auto"/>
        <w:contextualSpacing/>
      </w:pPr>
    </w:p>
    <w:p w:rsidR="00715E04" w:rsidRDefault="002E62CB" w:rsidP="00F933D8">
      <w:pPr>
        <w:spacing w:line="480" w:lineRule="auto"/>
        <w:contextualSpacing/>
        <w:rPr>
          <w:b/>
        </w:rPr>
      </w:pPr>
      <w:r w:rsidRPr="00715E04">
        <w:rPr>
          <w:b/>
        </w:rPr>
        <w:t>S</w:t>
      </w:r>
      <w:r w:rsidR="00715E04">
        <w:rPr>
          <w:b/>
        </w:rPr>
        <w:t xml:space="preserve">hare any experiences personal or </w:t>
      </w:r>
      <w:r w:rsidRPr="00715E04">
        <w:rPr>
          <w:b/>
        </w:rPr>
        <w:t xml:space="preserve">professional </w:t>
      </w:r>
      <w:r w:rsidR="00715E04">
        <w:rPr>
          <w:b/>
        </w:rPr>
        <w:t xml:space="preserve">experiences </w:t>
      </w:r>
      <w:r w:rsidRPr="00715E04">
        <w:rPr>
          <w:b/>
        </w:rPr>
        <w:t>that you believe relate to this program.</w:t>
      </w:r>
    </w:p>
    <w:p w:rsidR="00341ABD" w:rsidRDefault="00341ABD" w:rsidP="00F933D8">
      <w:pPr>
        <w:spacing w:line="480" w:lineRule="auto"/>
        <w:contextualSpacing/>
        <w:rPr>
          <w:b/>
        </w:rPr>
      </w:pPr>
    </w:p>
    <w:p w:rsidR="00F933D8" w:rsidRDefault="00F933D8" w:rsidP="00F933D8">
      <w:pPr>
        <w:spacing w:line="480" w:lineRule="auto"/>
        <w:contextualSpacing/>
        <w:rPr>
          <w:b/>
        </w:rPr>
      </w:pPr>
    </w:p>
    <w:p w:rsidR="00F933D8" w:rsidRDefault="00F933D8" w:rsidP="00F933D8">
      <w:pPr>
        <w:spacing w:line="480" w:lineRule="auto"/>
        <w:contextualSpacing/>
        <w:rPr>
          <w:b/>
        </w:rPr>
      </w:pPr>
    </w:p>
    <w:p w:rsidR="00F933D8" w:rsidRDefault="00F933D8" w:rsidP="00F933D8">
      <w:pPr>
        <w:spacing w:line="480" w:lineRule="auto"/>
        <w:contextualSpacing/>
        <w:rPr>
          <w:b/>
        </w:rPr>
      </w:pPr>
    </w:p>
    <w:p w:rsidR="002E62CB" w:rsidRPr="00715E04" w:rsidRDefault="002E62CB" w:rsidP="00F933D8">
      <w:pPr>
        <w:spacing w:line="480" w:lineRule="auto"/>
        <w:contextualSpacing/>
        <w:rPr>
          <w:b/>
        </w:rPr>
      </w:pPr>
      <w:r w:rsidRPr="00715E04">
        <w:rPr>
          <w:b/>
        </w:rPr>
        <w:t xml:space="preserve"> </w:t>
      </w:r>
    </w:p>
    <w:p w:rsidR="00F933D8" w:rsidRDefault="002E62CB" w:rsidP="00F933D8">
      <w:pPr>
        <w:spacing w:line="480" w:lineRule="auto"/>
        <w:contextualSpacing/>
        <w:rPr>
          <w:b/>
        </w:rPr>
      </w:pPr>
      <w:r w:rsidRPr="00715E04">
        <w:rPr>
          <w:b/>
        </w:rPr>
        <w:t xml:space="preserve">Explain what you would </w:t>
      </w:r>
      <w:r w:rsidR="00715E04">
        <w:rPr>
          <w:b/>
        </w:rPr>
        <w:t>expect</w:t>
      </w:r>
      <w:r w:rsidRPr="00715E04">
        <w:rPr>
          <w:b/>
        </w:rPr>
        <w:t xml:space="preserve"> to gain from the program and how </w:t>
      </w:r>
      <w:r w:rsidR="00715E04">
        <w:rPr>
          <w:b/>
        </w:rPr>
        <w:t xml:space="preserve">it will benefit you as an individual, or </w:t>
      </w:r>
      <w:r w:rsidR="00F933D8">
        <w:rPr>
          <w:b/>
        </w:rPr>
        <w:t>your community.</w:t>
      </w:r>
    </w:p>
    <w:p w:rsidR="00F933D8" w:rsidRDefault="00F933D8">
      <w:pPr>
        <w:spacing w:after="0" w:line="240" w:lineRule="auto"/>
        <w:rPr>
          <w:b/>
        </w:rPr>
      </w:pPr>
    </w:p>
    <w:p w:rsidR="005B1374" w:rsidRPr="002E62CB" w:rsidRDefault="005B1374" w:rsidP="00F933D8">
      <w:pPr>
        <w:spacing w:line="480" w:lineRule="auto"/>
        <w:contextualSpacing/>
      </w:pPr>
      <w:bookmarkStart w:id="0" w:name="_GoBack"/>
      <w:bookmarkEnd w:id="0"/>
    </w:p>
    <w:sectPr w:rsidR="005B1374" w:rsidRPr="002E62CB" w:rsidSect="00341ABD">
      <w:headerReference w:type="default" r:id="rId11"/>
      <w:footerReference w:type="default" r:id="rId12"/>
      <w:pgSz w:w="12240" w:h="15840" w:code="1"/>
      <w:pgMar w:top="2160" w:right="720" w:bottom="288"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9C9" w:rsidRDefault="001939C9" w:rsidP="00FF3BBD">
      <w:pPr>
        <w:spacing w:after="0" w:line="240" w:lineRule="auto"/>
      </w:pPr>
      <w:r>
        <w:separator/>
      </w:r>
    </w:p>
  </w:endnote>
  <w:endnote w:type="continuationSeparator" w:id="0">
    <w:p w:rsidR="001939C9" w:rsidRDefault="001939C9" w:rsidP="00FF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92C" w:rsidRDefault="00E1192C" w:rsidP="00E1192C">
    <w:pPr>
      <w:pStyle w:val="Footer"/>
      <w:spacing w:line="276" w:lineRule="auto"/>
      <w:rPr>
        <w:b/>
        <w:color w:val="8C0B42"/>
        <w:sz w:val="28"/>
      </w:rPr>
    </w:pPr>
    <w:r>
      <w:rPr>
        <w:b/>
        <w:color w:val="8C0B42"/>
        <w:sz w:val="28"/>
      </w:rPr>
      <w:t>NMSU Outdoor Recreation</w:t>
    </w:r>
    <w:r>
      <w:rPr>
        <w:b/>
        <w:color w:val="8C0B42"/>
        <w:sz w:val="28"/>
      </w:rPr>
      <w:tab/>
      <w:t xml:space="preserve">                                                          </w:t>
    </w:r>
    <w:r w:rsidRPr="00341ABD">
      <w:rPr>
        <w:b/>
        <w:color w:val="8C0B42"/>
        <w:sz w:val="28"/>
      </w:rPr>
      <w:t>Outdoor@nmsu.edu</w:t>
    </w:r>
  </w:p>
  <w:p w:rsidR="00E1192C" w:rsidRDefault="00E1192C" w:rsidP="00E1192C">
    <w:pPr>
      <w:pStyle w:val="Footer"/>
      <w:spacing w:line="276" w:lineRule="auto"/>
      <w:rPr>
        <w:b/>
        <w:color w:val="8C0B42"/>
        <w:sz w:val="28"/>
      </w:rPr>
    </w:pPr>
    <w:r>
      <w:rPr>
        <w:b/>
        <w:color w:val="8C0B42"/>
        <w:sz w:val="28"/>
      </w:rPr>
      <w:t>Activity Center 230                                                                                 (575) 646-4252</w:t>
    </w:r>
  </w:p>
  <w:p w:rsidR="002C0170" w:rsidRPr="00E1192C" w:rsidRDefault="00E1192C" w:rsidP="00E1192C">
    <w:pPr>
      <w:pStyle w:val="Footer"/>
      <w:spacing w:line="276" w:lineRule="auto"/>
      <w:rPr>
        <w:b/>
        <w:color w:val="8C0B42"/>
        <w:sz w:val="28"/>
      </w:rPr>
    </w:pPr>
    <w:r>
      <w:rPr>
        <w:b/>
        <w:color w:val="8C0B42"/>
        <w:sz w:val="28"/>
      </w:rPr>
      <w:t xml:space="preserve">https://nmsu.edu/recsports/                                               </w:t>
    </w:r>
    <w:r w:rsidRPr="00E1192C">
      <w:rPr>
        <w:b/>
        <w:color w:val="8C0B42"/>
        <w:sz w:val="28"/>
      </w:rPr>
      <w:t>https://nmsu.presence.io/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ABD" w:rsidRDefault="00341ABD" w:rsidP="00E1192C">
    <w:pPr>
      <w:pStyle w:val="Footer"/>
      <w:spacing w:line="276" w:lineRule="auto"/>
      <w:rPr>
        <w:b/>
        <w:color w:val="8C0B42"/>
        <w:sz w:val="28"/>
      </w:rPr>
    </w:pPr>
    <w:r>
      <w:rPr>
        <w:b/>
        <w:color w:val="8C0B42"/>
        <w:sz w:val="28"/>
      </w:rPr>
      <w:t>NMSU Outdoor Recreation</w:t>
    </w:r>
    <w:r>
      <w:rPr>
        <w:b/>
        <w:color w:val="8C0B42"/>
        <w:sz w:val="28"/>
      </w:rPr>
      <w:tab/>
      <w:t xml:space="preserve">                                                          </w:t>
    </w:r>
    <w:r w:rsidRPr="00341ABD">
      <w:rPr>
        <w:b/>
        <w:color w:val="8C0B42"/>
        <w:sz w:val="28"/>
      </w:rPr>
      <w:t>Outdoor@nmsu.edu</w:t>
    </w:r>
  </w:p>
  <w:p w:rsidR="002C0170" w:rsidRDefault="00341ABD" w:rsidP="00E1192C">
    <w:pPr>
      <w:pStyle w:val="Footer"/>
      <w:spacing w:line="276" w:lineRule="auto"/>
      <w:rPr>
        <w:b/>
        <w:color w:val="8C0B42"/>
        <w:sz w:val="28"/>
      </w:rPr>
    </w:pPr>
    <w:r>
      <w:rPr>
        <w:b/>
        <w:color w:val="8C0B42"/>
        <w:sz w:val="28"/>
      </w:rPr>
      <w:t xml:space="preserve">Activity Center 230                                                                                 </w:t>
    </w:r>
    <w:r>
      <w:rPr>
        <w:b/>
        <w:color w:val="8C0B42"/>
        <w:sz w:val="28"/>
      </w:rPr>
      <w:t>(575) 646-4252</w:t>
    </w:r>
  </w:p>
  <w:p w:rsidR="00341ABD" w:rsidRPr="00341ABD" w:rsidRDefault="00E1192C" w:rsidP="00E1192C">
    <w:pPr>
      <w:pStyle w:val="Footer"/>
      <w:spacing w:line="276" w:lineRule="auto"/>
      <w:rPr>
        <w:b/>
        <w:color w:val="8C0B42"/>
        <w:sz w:val="28"/>
      </w:rPr>
    </w:pPr>
    <w:r>
      <w:rPr>
        <w:b/>
        <w:color w:val="8C0B42"/>
        <w:sz w:val="28"/>
      </w:rPr>
      <w:t>https://n</w:t>
    </w:r>
    <w:r w:rsidR="002C0170">
      <w:rPr>
        <w:b/>
        <w:color w:val="8C0B42"/>
        <w:sz w:val="28"/>
      </w:rPr>
      <w:t>msu.edu/recsports</w:t>
    </w:r>
    <w:r>
      <w:rPr>
        <w:b/>
        <w:color w:val="8C0B42"/>
        <w:sz w:val="28"/>
      </w:rPr>
      <w:t xml:space="preserve">/                                               </w:t>
    </w:r>
    <w:r w:rsidRPr="00E1192C">
      <w:rPr>
        <w:b/>
        <w:color w:val="8C0B42"/>
        <w:sz w:val="28"/>
      </w:rPr>
      <w:t>https://nmsu.presence.io/</w:t>
    </w:r>
    <w:r>
      <w:rPr>
        <w:b/>
        <w:color w:val="8C0B42"/>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9C9" w:rsidRDefault="001939C9" w:rsidP="00FF3BBD">
      <w:pPr>
        <w:spacing w:after="0" w:line="240" w:lineRule="auto"/>
      </w:pPr>
      <w:r>
        <w:separator/>
      </w:r>
    </w:p>
  </w:footnote>
  <w:footnote w:type="continuationSeparator" w:id="0">
    <w:p w:rsidR="001939C9" w:rsidRDefault="001939C9" w:rsidP="00FF3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CB" w:rsidRDefault="002E62CB" w:rsidP="00E0607C">
    <w:pPr>
      <w:pStyle w:val="Header"/>
    </w:pPr>
    <w:r>
      <w:rPr>
        <w:noProof/>
        <w:lang w:eastAsia="en-US"/>
      </w:rPr>
      <w:drawing>
        <wp:anchor distT="0" distB="0" distL="114300" distR="114300" simplePos="0" relativeHeight="251664384" behindDoc="0" locked="0" layoutInCell="1" allowOverlap="1" wp14:anchorId="03F0273A" wp14:editId="2F1D94A4">
          <wp:simplePos x="0" y="0"/>
          <wp:positionH relativeFrom="margin">
            <wp:posOffset>103505</wp:posOffset>
          </wp:positionH>
          <wp:positionV relativeFrom="paragraph">
            <wp:posOffset>-147320</wp:posOffset>
          </wp:positionV>
          <wp:extent cx="744220" cy="827405"/>
          <wp:effectExtent l="0" t="0" r="0" b="0"/>
          <wp:wrapSquare wrapText="bothSides"/>
          <wp:docPr id="12"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827405"/>
                  </a:xfrm>
                  <a:prstGeom prst="rect">
                    <a:avLst/>
                  </a:prstGeom>
                  <a:noFill/>
                  <a:ln>
                    <a:noFill/>
                  </a:ln>
                </pic:spPr>
              </pic:pic>
            </a:graphicData>
          </a:graphic>
        </wp:anchor>
      </w:drawing>
    </w:r>
    <w:r>
      <w:rPr>
        <w:noProof/>
        <w:lang w:eastAsia="en-US"/>
      </w:rPr>
      <mc:AlternateContent>
        <mc:Choice Requires="wps">
          <w:drawing>
            <wp:anchor distT="45720" distB="45720" distL="114300" distR="114300" simplePos="0" relativeHeight="251663360" behindDoc="0" locked="0" layoutInCell="1" allowOverlap="1" wp14:anchorId="1CDC36BD" wp14:editId="472CBE5C">
              <wp:simplePos x="0" y="0"/>
              <wp:positionH relativeFrom="margin">
                <wp:posOffset>2781935</wp:posOffset>
              </wp:positionH>
              <wp:positionV relativeFrom="paragraph">
                <wp:posOffset>-295275</wp:posOffset>
              </wp:positionV>
              <wp:extent cx="4076065" cy="107696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065" cy="1076960"/>
                      </a:xfrm>
                      <a:prstGeom prst="rect">
                        <a:avLst/>
                      </a:prstGeom>
                      <a:noFill/>
                      <a:ln w="9525">
                        <a:noFill/>
                        <a:miter lim="800000"/>
                        <a:headEnd/>
                        <a:tailEnd/>
                      </a:ln>
                    </wps:spPr>
                    <wps:txbx>
                      <w:txbxContent>
                        <w:p w:rsidR="002E62CB" w:rsidRPr="001E0339" w:rsidRDefault="002E62CB" w:rsidP="00E0607C">
                          <w:pPr>
                            <w:spacing w:after="0" w:line="240" w:lineRule="auto"/>
                            <w:jc w:val="right"/>
                            <w:rPr>
                              <w:rFonts w:cs="Arial"/>
                              <w:b/>
                              <w:color w:val="FFFFFF"/>
                              <w:sz w:val="28"/>
                              <w:szCs w:val="28"/>
                            </w:rPr>
                          </w:pPr>
                          <w:r>
                            <w:rPr>
                              <w:rFonts w:cs="Arial"/>
                              <w:b/>
                              <w:color w:val="FFFFFF"/>
                              <w:sz w:val="40"/>
                            </w:rPr>
                            <w:t>Outdoor Leadership Program</w:t>
                          </w:r>
                        </w:p>
                        <w:p w:rsidR="002E62CB" w:rsidRPr="002E62CB" w:rsidRDefault="002E62CB" w:rsidP="00E0607C">
                          <w:pPr>
                            <w:spacing w:after="0" w:line="276" w:lineRule="auto"/>
                            <w:jc w:val="right"/>
                            <w:rPr>
                              <w:rFonts w:cs="Arial"/>
                              <w:b/>
                              <w:color w:val="FFFFFF"/>
                              <w:sz w:val="36"/>
                            </w:rPr>
                          </w:pPr>
                          <w:r w:rsidRPr="002E62CB">
                            <w:rPr>
                              <w:rFonts w:cs="Arial"/>
                              <w:b/>
                              <w:color w:val="FFFFFF"/>
                              <w:sz w:val="36"/>
                            </w:rPr>
                            <w:t>Fall 2019 Cohort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C36BD" id="_x0000_t202" coordsize="21600,21600" o:spt="202" path="m,l,21600r21600,l21600,xe">
              <v:stroke joinstyle="miter"/>
              <v:path gradientshapeok="t" o:connecttype="rect"/>
            </v:shapetype>
            <v:shape id="Text Box 2" o:spid="_x0000_s1028" type="#_x0000_t202" style="position:absolute;margin-left:219.05pt;margin-top:-23.25pt;width:320.95pt;height:84.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" filled="f" stroked="f">
              <v:textbox>
                <w:txbxContent>
                  <w:p w:rsidR="002E62CB" w:rsidRPr="001E0339" w:rsidRDefault="002E62CB" w:rsidP="00E0607C">
                    <w:pPr>
                      <w:spacing w:after="0" w:line="240" w:lineRule="auto"/>
                      <w:jc w:val="right"/>
                      <w:rPr>
                        <w:rFonts w:cs="Arial"/>
                        <w:b/>
                        <w:color w:val="FFFFFF"/>
                        <w:sz w:val="28"/>
                        <w:szCs w:val="28"/>
                      </w:rPr>
                    </w:pPr>
                    <w:r>
                      <w:rPr>
                        <w:rFonts w:cs="Arial"/>
                        <w:b/>
                        <w:color w:val="FFFFFF"/>
                        <w:sz w:val="40"/>
                      </w:rPr>
                      <w:t>Outdoor Leadership Program</w:t>
                    </w:r>
                  </w:p>
                  <w:p w:rsidR="002E62CB" w:rsidRPr="002E62CB" w:rsidRDefault="002E62CB" w:rsidP="00E0607C">
                    <w:pPr>
                      <w:spacing w:after="0" w:line="276" w:lineRule="auto"/>
                      <w:jc w:val="right"/>
                      <w:rPr>
                        <w:rFonts w:cs="Arial"/>
                        <w:b/>
                        <w:color w:val="FFFFFF"/>
                        <w:sz w:val="36"/>
                      </w:rPr>
                    </w:pPr>
                    <w:r w:rsidRPr="002E62CB">
                      <w:rPr>
                        <w:rFonts w:cs="Arial"/>
                        <w:b/>
                        <w:color w:val="FFFFFF"/>
                        <w:sz w:val="36"/>
                      </w:rPr>
                      <w:t>Fall 2019 Cohort</w:t>
                    </w:r>
                  </w:p>
                </w:txbxContent>
              </v:textbox>
              <w10:wrap type="square" anchorx="margin"/>
            </v:shape>
          </w:pict>
        </mc:Fallback>
      </mc:AlternateContent>
    </w:r>
    <w:r>
      <w:rPr>
        <w:noProof/>
        <w:lang w:eastAsia="en-US"/>
      </w:rPr>
      <mc:AlternateContent>
        <mc:Choice Requires="wps">
          <w:drawing>
            <wp:anchor distT="0" distB="0" distL="114300" distR="114300" simplePos="0" relativeHeight="251662336" behindDoc="1" locked="0" layoutInCell="1" allowOverlap="1" wp14:anchorId="1A8FB720" wp14:editId="16710917">
              <wp:simplePos x="0" y="0"/>
              <wp:positionH relativeFrom="margin">
                <wp:posOffset>2857500</wp:posOffset>
              </wp:positionH>
              <wp:positionV relativeFrom="paragraph">
                <wp:posOffset>-3162300</wp:posOffset>
              </wp:positionV>
              <wp:extent cx="1129665" cy="6853555"/>
              <wp:effectExtent l="0" t="4445" r="8890" b="8890"/>
              <wp:wrapNone/>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129665" cy="6853555"/>
                      </a:xfrm>
                      <a:prstGeom prst="rect">
                        <a:avLst/>
                      </a:prstGeom>
                      <a:solidFill>
                        <a:srgbClr val="8C0B4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2F3BE" id="Rectangle 11" o:spid="_x0000_s1026" style="position:absolute;margin-left:225pt;margin-top:-249pt;width:88.95pt;height:539.65pt;rotation:90;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" fillcolor="#8c0b42" stroked="f" strokeweight="1pt">
              <v:path arrowok="t"/>
              <o:lock v:ext="edit" aspectratio="t"/>
              <w10:wrap anchorx="margin"/>
            </v:rect>
          </w:pict>
        </mc:Fallback>
      </mc:AlternateContent>
    </w:r>
  </w:p>
  <w:p w:rsidR="002E62CB" w:rsidRDefault="002E62CB" w:rsidP="00E0607C">
    <w:r>
      <w:rPr>
        <w:noProof/>
        <w:lang w:eastAsia="en-US"/>
      </w:rPr>
      <mc:AlternateContent>
        <mc:Choice Requires="wps">
          <w:drawing>
            <wp:anchor distT="45720" distB="45720" distL="114300" distR="114300" simplePos="0" relativeHeight="251665408" behindDoc="0" locked="0" layoutInCell="1" allowOverlap="1" wp14:anchorId="09766F41" wp14:editId="1F96D76C">
              <wp:simplePos x="0" y="0"/>
              <wp:positionH relativeFrom="column">
                <wp:posOffset>847725</wp:posOffset>
              </wp:positionH>
              <wp:positionV relativeFrom="paragraph">
                <wp:posOffset>72391</wp:posOffset>
              </wp:positionV>
              <wp:extent cx="2428875" cy="5334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33400"/>
                      </a:xfrm>
                      <a:prstGeom prst="rect">
                        <a:avLst/>
                      </a:prstGeom>
                      <a:noFill/>
                      <a:ln w="9525">
                        <a:noFill/>
                        <a:miter lim="800000"/>
                        <a:headEnd/>
                        <a:tailEnd/>
                      </a:ln>
                    </wps:spPr>
                    <wps:txbx>
                      <w:txbxContent>
                        <w:p w:rsidR="002E62CB" w:rsidRPr="001E0339" w:rsidRDefault="002E62CB" w:rsidP="00E0607C">
                          <w:pPr>
                            <w:spacing w:after="0" w:line="240" w:lineRule="auto"/>
                            <w:contextualSpacing/>
                            <w:rPr>
                              <w:rFonts w:cs="Arial"/>
                              <w:b/>
                              <w:noProof/>
                              <w:color w:val="FFFFFF"/>
                              <w:sz w:val="28"/>
                              <w:szCs w:val="32"/>
                              <w:lang w:eastAsia="en-US"/>
                            </w:rPr>
                          </w:pPr>
                          <w:r w:rsidRPr="001E0339">
                            <w:rPr>
                              <w:rFonts w:cs="Arial"/>
                              <w:b/>
                              <w:noProof/>
                              <w:color w:val="FFFFFF"/>
                              <w:sz w:val="28"/>
                              <w:szCs w:val="32"/>
                              <w:lang w:eastAsia="en-US"/>
                            </w:rPr>
                            <w:t>Outdoor Recreation</w:t>
                          </w:r>
                        </w:p>
                        <w:p w:rsidR="002E62CB" w:rsidRPr="001E0339" w:rsidRDefault="002E62CB" w:rsidP="00E0607C">
                          <w:pPr>
                            <w:spacing w:after="0" w:line="240" w:lineRule="auto"/>
                            <w:contextualSpacing/>
                            <w:rPr>
                              <w:rFonts w:cs="Arial"/>
                              <w:color w:val="FFFFFF"/>
                              <w:sz w:val="32"/>
                              <w:szCs w:val="36"/>
                            </w:rPr>
                          </w:pPr>
                          <w:r w:rsidRPr="001E0339">
                            <w:rPr>
                              <w:rFonts w:cs="Arial"/>
                              <w:b/>
                              <w:color w:val="FFFFFF"/>
                            </w:rPr>
                            <w:t xml:space="preserve">BE BOLD. </w:t>
                          </w:r>
                          <w:r w:rsidRPr="001E0339">
                            <w:rPr>
                              <w:rFonts w:cs="Arial"/>
                              <w:color w:val="FFFFFF"/>
                            </w:rPr>
                            <w:t xml:space="preserve"> Shape the Future</w:t>
                          </w:r>
                        </w:p>
                        <w:p w:rsidR="002E62CB" w:rsidRPr="001E0339" w:rsidRDefault="002E62CB" w:rsidP="00E0607C">
                          <w:pPr>
                            <w:spacing w:line="240" w:lineRule="auto"/>
                            <w:contextualSpacing/>
                            <w:rPr>
                              <w:rFonts w:cs="Arial"/>
                              <w:color w:va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66F41" id="_x0000_s1029" type="#_x0000_t202" style="position:absolute;margin-left:66.75pt;margin-top:5.7pt;width:191.25pt;height:4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" filled="f" stroked="f">
              <v:textbox>
                <w:txbxContent>
                  <w:p w:rsidR="002E62CB" w:rsidRPr="001E0339" w:rsidRDefault="002E62CB" w:rsidP="00E0607C">
                    <w:pPr>
                      <w:spacing w:after="0" w:line="240" w:lineRule="auto"/>
                      <w:contextualSpacing/>
                      <w:rPr>
                        <w:rFonts w:cs="Arial"/>
                        <w:b/>
                        <w:noProof/>
                        <w:color w:val="FFFFFF"/>
                        <w:sz w:val="28"/>
                        <w:szCs w:val="32"/>
                        <w:lang w:eastAsia="en-US"/>
                      </w:rPr>
                    </w:pPr>
                    <w:r w:rsidRPr="001E0339">
                      <w:rPr>
                        <w:rFonts w:cs="Arial"/>
                        <w:b/>
                        <w:noProof/>
                        <w:color w:val="FFFFFF"/>
                        <w:sz w:val="28"/>
                        <w:szCs w:val="32"/>
                        <w:lang w:eastAsia="en-US"/>
                      </w:rPr>
                      <w:t>Outdoor Recreation</w:t>
                    </w:r>
                  </w:p>
                  <w:p w:rsidR="002E62CB" w:rsidRPr="001E0339" w:rsidRDefault="002E62CB" w:rsidP="00E0607C">
                    <w:pPr>
                      <w:spacing w:after="0" w:line="240" w:lineRule="auto"/>
                      <w:contextualSpacing/>
                      <w:rPr>
                        <w:rFonts w:cs="Arial"/>
                        <w:color w:val="FFFFFF"/>
                        <w:sz w:val="32"/>
                        <w:szCs w:val="36"/>
                      </w:rPr>
                    </w:pPr>
                    <w:r w:rsidRPr="001E0339">
                      <w:rPr>
                        <w:rFonts w:cs="Arial"/>
                        <w:b/>
                        <w:color w:val="FFFFFF"/>
                      </w:rPr>
                      <w:t xml:space="preserve">BE BOLD. </w:t>
                    </w:r>
                    <w:r w:rsidRPr="001E0339">
                      <w:rPr>
                        <w:rFonts w:cs="Arial"/>
                        <w:color w:val="FFFFFF"/>
                      </w:rPr>
                      <w:t xml:space="preserve"> Shape the Future</w:t>
                    </w:r>
                  </w:p>
                  <w:p w:rsidR="002E62CB" w:rsidRPr="001E0339" w:rsidRDefault="002E62CB" w:rsidP="00E0607C">
                    <w:pPr>
                      <w:spacing w:line="240" w:lineRule="auto"/>
                      <w:contextualSpacing/>
                      <w:rPr>
                        <w:rFonts w:cs="Arial"/>
                        <w:color w:val="FFFFFF"/>
                      </w:rPr>
                    </w:pPr>
                  </w:p>
                </w:txbxContent>
              </v:textbox>
            </v:shape>
          </w:pict>
        </mc:Fallback>
      </mc:AlternateContent>
    </w:r>
  </w:p>
  <w:p w:rsidR="002E62CB" w:rsidRDefault="002E62CB" w:rsidP="002E6AEB">
    <w:pPr>
      <w:pStyle w:val="Header"/>
    </w:pPr>
  </w:p>
  <w:p w:rsidR="002E62CB" w:rsidRDefault="002E62CB" w:rsidP="002E6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68B" w:rsidRDefault="00715E04" w:rsidP="00715E04">
    <w:pPr>
      <w:pStyle w:val="Header"/>
      <w:jc w:val="center"/>
    </w:pPr>
    <w:r>
      <w:rPr>
        <w:noProof/>
        <w:lang w:eastAsia="en-US"/>
      </w:rPr>
      <mc:AlternateContent>
        <mc:Choice Requires="wpg">
          <w:drawing>
            <wp:anchor distT="0" distB="0" distL="114300" distR="114300" simplePos="0" relativeHeight="251660288" behindDoc="0" locked="0" layoutInCell="1" allowOverlap="1">
              <wp:simplePos x="0" y="0"/>
              <wp:positionH relativeFrom="column">
                <wp:posOffset>-76200</wp:posOffset>
              </wp:positionH>
              <wp:positionV relativeFrom="paragraph">
                <wp:posOffset>-304799</wp:posOffset>
              </wp:positionV>
              <wp:extent cx="6981825" cy="1131887"/>
              <wp:effectExtent l="0" t="0" r="9525" b="0"/>
              <wp:wrapNone/>
              <wp:docPr id="24" name="Group 24"/>
              <wp:cNvGraphicFramePr/>
              <a:graphic xmlns:a="http://schemas.openxmlformats.org/drawingml/2006/main">
                <a:graphicData uri="http://schemas.microsoft.com/office/word/2010/wordprocessingGroup">
                  <wpg:wgp>
                    <wpg:cNvGrpSpPr/>
                    <wpg:grpSpPr>
                      <a:xfrm>
                        <a:off x="0" y="0"/>
                        <a:ext cx="6981825" cy="1131887"/>
                        <a:chOff x="0" y="1"/>
                        <a:chExt cx="6926263" cy="1131887"/>
                      </a:xfrm>
                    </wpg:grpSpPr>
                    <wps:wsp>
                      <wps:cNvPr id="10" name="Rectangle 10"/>
                      <wps:cNvSpPr>
                        <a:spLocks noChangeAspect="1"/>
                      </wps:cNvSpPr>
                      <wps:spPr>
                        <a:xfrm rot="5400000">
                          <a:off x="2893060" y="-2890837"/>
                          <a:ext cx="1129665" cy="6915785"/>
                        </a:xfrm>
                        <a:prstGeom prst="rect">
                          <a:avLst/>
                        </a:prstGeom>
                        <a:solidFill>
                          <a:srgbClr val="8C0B4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2850198" y="1"/>
                          <a:ext cx="4076065" cy="762000"/>
                        </a:xfrm>
                        <a:prstGeom prst="rect">
                          <a:avLst/>
                        </a:prstGeom>
                        <a:noFill/>
                        <a:ln w="9525">
                          <a:noFill/>
                          <a:miter lim="800000"/>
                          <a:headEnd/>
                          <a:tailEnd/>
                        </a:ln>
                      </wps:spPr>
                      <wps:txbx>
                        <w:txbxContent>
                          <w:p w:rsidR="00EE6E26" w:rsidRPr="00820009" w:rsidRDefault="00820009" w:rsidP="001E0339">
                            <w:pPr>
                              <w:spacing w:after="0" w:line="276" w:lineRule="auto"/>
                              <w:jc w:val="right"/>
                              <w:rPr>
                                <w:rFonts w:cs="Arial"/>
                                <w:b/>
                                <w:color w:val="FFFFFF"/>
                                <w:sz w:val="44"/>
                              </w:rPr>
                            </w:pPr>
                            <w:r w:rsidRPr="00820009">
                              <w:rPr>
                                <w:rFonts w:cs="Arial"/>
                                <w:b/>
                                <w:color w:val="FFFFFF"/>
                                <w:sz w:val="44"/>
                              </w:rPr>
                              <w:t>Outdoor Leadership Program</w:t>
                            </w:r>
                          </w:p>
                          <w:p w:rsidR="00820009" w:rsidRPr="00820009" w:rsidRDefault="00820009" w:rsidP="001E0339">
                            <w:pPr>
                              <w:spacing w:after="0" w:line="276" w:lineRule="auto"/>
                              <w:jc w:val="right"/>
                              <w:rPr>
                                <w:rFonts w:cs="Arial"/>
                                <w:b/>
                                <w:color w:val="FFFFFF"/>
                                <w:sz w:val="36"/>
                              </w:rPr>
                            </w:pPr>
                            <w:r w:rsidRPr="00820009">
                              <w:rPr>
                                <w:rFonts w:cs="Arial"/>
                                <w:b/>
                                <w:color w:val="FFFFFF"/>
                                <w:sz w:val="36"/>
                              </w:rPr>
                              <w:t>Fall 2019 Cohort</w:t>
                            </w:r>
                          </w:p>
                        </w:txbxContent>
                      </wps:txbx>
                      <wps:bodyPr rot="0" vert="horz" wrap="square" lIns="91440" tIns="45720" rIns="91440" bIns="45720" anchor="t" anchorCtr="0">
                        <a:noAutofit/>
                      </wps:bodyPr>
                    </wps:wsp>
                    <pic:pic xmlns:pic="http://schemas.openxmlformats.org/drawingml/2006/picture">
                      <pic:nvPicPr>
                        <pic:cNvPr id="3" name="Picture 28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3673" y="95250"/>
                          <a:ext cx="744220" cy="827405"/>
                        </a:xfrm>
                        <a:prstGeom prst="rect">
                          <a:avLst/>
                        </a:prstGeom>
                        <a:noFill/>
                        <a:ln>
                          <a:noFill/>
                        </a:ln>
                      </pic:spPr>
                    </pic:pic>
                    <wps:wsp>
                      <wps:cNvPr id="30" name="Text Box 2"/>
                      <wps:cNvSpPr txBox="1">
                        <a:spLocks noChangeArrowheads="1"/>
                      </wps:cNvSpPr>
                      <wps:spPr bwMode="auto">
                        <a:xfrm>
                          <a:off x="916623" y="552450"/>
                          <a:ext cx="2428875" cy="552450"/>
                        </a:xfrm>
                        <a:prstGeom prst="rect">
                          <a:avLst/>
                        </a:prstGeom>
                        <a:noFill/>
                        <a:ln w="9525">
                          <a:noFill/>
                          <a:miter lim="800000"/>
                          <a:headEnd/>
                          <a:tailEnd/>
                        </a:ln>
                      </wps:spPr>
                      <wps:txbx>
                        <w:txbxContent>
                          <w:p w:rsidR="0086468B" w:rsidRPr="001E0339" w:rsidRDefault="0086468B" w:rsidP="001E0339">
                            <w:pPr>
                              <w:spacing w:after="0" w:line="240" w:lineRule="auto"/>
                              <w:contextualSpacing/>
                              <w:rPr>
                                <w:rFonts w:cs="Arial"/>
                                <w:b/>
                                <w:noProof/>
                                <w:color w:val="FFFFFF"/>
                                <w:sz w:val="28"/>
                                <w:szCs w:val="32"/>
                                <w:lang w:eastAsia="en-US"/>
                              </w:rPr>
                            </w:pPr>
                            <w:r w:rsidRPr="001E0339">
                              <w:rPr>
                                <w:rFonts w:cs="Arial"/>
                                <w:b/>
                                <w:noProof/>
                                <w:color w:val="FFFFFF"/>
                                <w:sz w:val="28"/>
                                <w:szCs w:val="32"/>
                                <w:lang w:eastAsia="en-US"/>
                              </w:rPr>
                              <w:t>Outdoor Recreation</w:t>
                            </w:r>
                          </w:p>
                          <w:p w:rsidR="0086468B" w:rsidRPr="001E0339" w:rsidRDefault="001D4069" w:rsidP="001E0339">
                            <w:pPr>
                              <w:spacing w:after="0" w:line="240" w:lineRule="auto"/>
                              <w:contextualSpacing/>
                              <w:rPr>
                                <w:rFonts w:cs="Arial"/>
                                <w:color w:val="FFFFFF"/>
                                <w:sz w:val="32"/>
                                <w:szCs w:val="36"/>
                              </w:rPr>
                            </w:pPr>
                            <w:r w:rsidRPr="001E0339">
                              <w:rPr>
                                <w:rFonts w:cs="Arial"/>
                                <w:b/>
                                <w:color w:val="FFFFFF"/>
                              </w:rPr>
                              <w:t xml:space="preserve">BE BOLD. </w:t>
                            </w:r>
                            <w:r w:rsidRPr="001E0339">
                              <w:rPr>
                                <w:rFonts w:cs="Arial"/>
                                <w:color w:val="FFFFFF"/>
                              </w:rPr>
                              <w:t xml:space="preserve"> Shape the Future</w:t>
                            </w:r>
                          </w:p>
                          <w:p w:rsidR="0086468B" w:rsidRPr="001E0339" w:rsidRDefault="0086468B" w:rsidP="001E0339">
                            <w:pPr>
                              <w:spacing w:line="240" w:lineRule="auto"/>
                              <w:contextualSpacing/>
                              <w:rPr>
                                <w:rFonts w:cs="Arial"/>
                                <w:color w:val="FFFFFF"/>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4" o:spid="_x0000_s1030" style="position:absolute;left:0;text-align:left;margin-left:-6pt;margin-top:-24pt;width:549.75pt;height:89.1pt;z-index:251660288;mso-width-relative:margin;mso-height-relative:margin" coordorigin="" coordsize="69262,11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">
              <v:rect id="Rectangle 10" o:spid="_x0000_s1031" style="position:absolute;left:28931;top:-28909;width:11296;height:691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" fillcolor="#8c0b42" stroked="f" strokeweight="1pt">
                <v:path arrowok="t"/>
                <o:lock v:ext="edit" aspectratio="t"/>
              </v:rect>
              <v:shapetype id="_x0000_t202" coordsize="21600,21600" o:spt="202" path="m,l,21600r21600,l21600,xe">
                <v:stroke joinstyle="miter"/>
                <v:path gradientshapeok="t" o:connecttype="rect"/>
              </v:shapetype>
              <v:shape id="_x0000_s1032" type="#_x0000_t202" style="position:absolute;left:28501;width:40761;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EE6E26" w:rsidRPr="00820009" w:rsidRDefault="00820009" w:rsidP="001E0339">
                      <w:pPr>
                        <w:spacing w:after="0" w:line="276" w:lineRule="auto"/>
                        <w:jc w:val="right"/>
                        <w:rPr>
                          <w:rFonts w:cs="Arial"/>
                          <w:b/>
                          <w:color w:val="FFFFFF"/>
                          <w:sz w:val="44"/>
                        </w:rPr>
                      </w:pPr>
                      <w:r w:rsidRPr="00820009">
                        <w:rPr>
                          <w:rFonts w:cs="Arial"/>
                          <w:b/>
                          <w:color w:val="FFFFFF"/>
                          <w:sz w:val="44"/>
                        </w:rPr>
                        <w:t>Outdoor Leadership Program</w:t>
                      </w:r>
                    </w:p>
                    <w:p w:rsidR="00820009" w:rsidRPr="00820009" w:rsidRDefault="00820009" w:rsidP="001E0339">
                      <w:pPr>
                        <w:spacing w:after="0" w:line="276" w:lineRule="auto"/>
                        <w:jc w:val="right"/>
                        <w:rPr>
                          <w:rFonts w:cs="Arial"/>
                          <w:b/>
                          <w:color w:val="FFFFFF"/>
                          <w:sz w:val="36"/>
                        </w:rPr>
                      </w:pPr>
                      <w:r w:rsidRPr="00820009">
                        <w:rPr>
                          <w:rFonts w:cs="Arial"/>
                          <w:b/>
                          <w:color w:val="FFFFFF"/>
                          <w:sz w:val="36"/>
                        </w:rPr>
                        <w:t>Fall 2019 Cohort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3" o:spid="_x0000_s1033" type="#_x0000_t75" style="position:absolute;left:1736;top:952;width:7442;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">
                <v:imagedata r:id="rId2" o:title=""/>
                <v:path arrowok="t"/>
              </v:shape>
              <v:shape id="_x0000_s1034" type="#_x0000_t202" style="position:absolute;left:9166;top:5524;width:24288;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86468B" w:rsidRPr="001E0339" w:rsidRDefault="0086468B" w:rsidP="001E0339">
                      <w:pPr>
                        <w:spacing w:after="0" w:line="240" w:lineRule="auto"/>
                        <w:contextualSpacing/>
                        <w:rPr>
                          <w:rFonts w:cs="Arial"/>
                          <w:b/>
                          <w:noProof/>
                          <w:color w:val="FFFFFF"/>
                          <w:sz w:val="28"/>
                          <w:szCs w:val="32"/>
                          <w:lang w:eastAsia="en-US"/>
                        </w:rPr>
                      </w:pPr>
                      <w:r w:rsidRPr="001E0339">
                        <w:rPr>
                          <w:rFonts w:cs="Arial"/>
                          <w:b/>
                          <w:noProof/>
                          <w:color w:val="FFFFFF"/>
                          <w:sz w:val="28"/>
                          <w:szCs w:val="32"/>
                          <w:lang w:eastAsia="en-US"/>
                        </w:rPr>
                        <w:t>Outdoor Recreation</w:t>
                      </w:r>
                    </w:p>
                    <w:p w:rsidR="0086468B" w:rsidRPr="001E0339" w:rsidRDefault="001D4069" w:rsidP="001E0339">
                      <w:pPr>
                        <w:spacing w:after="0" w:line="240" w:lineRule="auto"/>
                        <w:contextualSpacing/>
                        <w:rPr>
                          <w:rFonts w:cs="Arial"/>
                          <w:color w:val="FFFFFF"/>
                          <w:sz w:val="32"/>
                          <w:szCs w:val="36"/>
                        </w:rPr>
                      </w:pPr>
                      <w:r w:rsidRPr="001E0339">
                        <w:rPr>
                          <w:rFonts w:cs="Arial"/>
                          <w:b/>
                          <w:color w:val="FFFFFF"/>
                        </w:rPr>
                        <w:t xml:space="preserve">BE BOLD. </w:t>
                      </w:r>
                      <w:r w:rsidRPr="001E0339">
                        <w:rPr>
                          <w:rFonts w:cs="Arial"/>
                          <w:color w:val="FFFFFF"/>
                        </w:rPr>
                        <w:t xml:space="preserve"> Shape the Future</w:t>
                      </w:r>
                    </w:p>
                    <w:p w:rsidR="0086468B" w:rsidRPr="001E0339" w:rsidRDefault="0086468B" w:rsidP="001E0339">
                      <w:pPr>
                        <w:spacing w:line="240" w:lineRule="auto"/>
                        <w:contextualSpacing/>
                        <w:rPr>
                          <w:rFonts w:cs="Arial"/>
                          <w:color w:val="FFFFFF"/>
                        </w:rPr>
                      </w:pPr>
                    </w:p>
                  </w:txbxContent>
                </v:textbox>
              </v:shape>
            </v:group>
          </w:pict>
        </mc:Fallback>
      </mc:AlternateContent>
    </w:r>
  </w:p>
  <w:p w:rsidR="0076302E" w:rsidRDefault="0076302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05C0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245B8A"/>
    <w:multiLevelType w:val="multilevel"/>
    <w:tmpl w:val="151A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F0CE0"/>
    <w:multiLevelType w:val="multilevel"/>
    <w:tmpl w:val="151A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44D45"/>
    <w:multiLevelType w:val="hybridMultilevel"/>
    <w:tmpl w:val="81E229C2"/>
    <w:lvl w:ilvl="0" w:tplc="175EEE9C">
      <w:numFmt w:val="bullet"/>
      <w:lvlText w:val=""/>
      <w:lvlJc w:val="left"/>
      <w:pPr>
        <w:ind w:left="405" w:hanging="360"/>
      </w:pPr>
      <w:rPr>
        <w:rFonts w:ascii="Symbol" w:eastAsia="SimSun" w:hAnsi="Symbol" w:cs="Times New Roman" w:hint="default"/>
      </w:rPr>
    </w:lvl>
    <w:lvl w:ilvl="1" w:tplc="04090003" w:tentative="1">
      <w:start w:val="1"/>
      <w:numFmt w:val="bullet"/>
      <w:lvlText w:val="o"/>
      <w:lvlJc w:val="left"/>
      <w:pPr>
        <w:ind w:left="1125" w:hanging="360"/>
      </w:pPr>
      <w:rPr>
        <w:rFonts w:ascii="Courier New" w:hAnsi="Courier New" w:cs="Aria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Arial"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Arial"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37F86270"/>
    <w:multiLevelType w:val="hybridMultilevel"/>
    <w:tmpl w:val="6B561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1A189A"/>
    <w:multiLevelType w:val="hybridMultilevel"/>
    <w:tmpl w:val="0816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84795"/>
    <w:multiLevelType w:val="hybridMultilevel"/>
    <w:tmpl w:val="CAB89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3A42E8"/>
    <w:multiLevelType w:val="hybridMultilevel"/>
    <w:tmpl w:val="1284B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B06361"/>
    <w:multiLevelType w:val="hybridMultilevel"/>
    <w:tmpl w:val="11FC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351C4"/>
    <w:multiLevelType w:val="hybridMultilevel"/>
    <w:tmpl w:val="0018D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817350"/>
    <w:multiLevelType w:val="hybridMultilevel"/>
    <w:tmpl w:val="254A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A0363"/>
    <w:multiLevelType w:val="hybridMultilevel"/>
    <w:tmpl w:val="279AB8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6EB2005A"/>
    <w:multiLevelType w:val="hybridMultilevel"/>
    <w:tmpl w:val="65CCA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DB4BD8"/>
    <w:multiLevelType w:val="hybridMultilevel"/>
    <w:tmpl w:val="E4EC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3"/>
  </w:num>
  <w:num w:numId="4">
    <w:abstractNumId w:val="3"/>
  </w:num>
  <w:num w:numId="5">
    <w:abstractNumId w:val="9"/>
  </w:num>
  <w:num w:numId="6">
    <w:abstractNumId w:val="6"/>
  </w:num>
  <w:num w:numId="7">
    <w:abstractNumId w:val="7"/>
  </w:num>
  <w:num w:numId="8">
    <w:abstractNumId w:val="12"/>
  </w:num>
  <w:num w:numId="9">
    <w:abstractNumId w:val="4"/>
  </w:num>
  <w:num w:numId="10">
    <w:abstractNumId w:val="11"/>
  </w:num>
  <w:num w:numId="11">
    <w:abstractNumId w:val="1"/>
  </w:num>
  <w:num w:numId="12">
    <w:abstractNumId w:val="5"/>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24"/>
    <w:rsid w:val="00001815"/>
    <w:rsid w:val="00001AAF"/>
    <w:rsid w:val="00012661"/>
    <w:rsid w:val="000129E1"/>
    <w:rsid w:val="00016FD9"/>
    <w:rsid w:val="000201B3"/>
    <w:rsid w:val="00045B3C"/>
    <w:rsid w:val="00081B9D"/>
    <w:rsid w:val="000A4257"/>
    <w:rsid w:val="000C66C0"/>
    <w:rsid w:val="000D26DB"/>
    <w:rsid w:val="000D6AEE"/>
    <w:rsid w:val="00106EBC"/>
    <w:rsid w:val="00120D2D"/>
    <w:rsid w:val="001321A3"/>
    <w:rsid w:val="00133C8B"/>
    <w:rsid w:val="00137E31"/>
    <w:rsid w:val="001518DB"/>
    <w:rsid w:val="0016362E"/>
    <w:rsid w:val="00175EA1"/>
    <w:rsid w:val="00177632"/>
    <w:rsid w:val="00185C49"/>
    <w:rsid w:val="00191C6D"/>
    <w:rsid w:val="001939C9"/>
    <w:rsid w:val="001C79A4"/>
    <w:rsid w:val="001D4069"/>
    <w:rsid w:val="001E0339"/>
    <w:rsid w:val="00221326"/>
    <w:rsid w:val="00226AFA"/>
    <w:rsid w:val="0023260D"/>
    <w:rsid w:val="00244B6F"/>
    <w:rsid w:val="00246B6A"/>
    <w:rsid w:val="00253417"/>
    <w:rsid w:val="00257DCF"/>
    <w:rsid w:val="002931BA"/>
    <w:rsid w:val="00296A2F"/>
    <w:rsid w:val="002C0170"/>
    <w:rsid w:val="002E62CB"/>
    <w:rsid w:val="00300FF4"/>
    <w:rsid w:val="00302184"/>
    <w:rsid w:val="00341ABD"/>
    <w:rsid w:val="003423DB"/>
    <w:rsid w:val="0034262D"/>
    <w:rsid w:val="00356F30"/>
    <w:rsid w:val="0037670E"/>
    <w:rsid w:val="003971B2"/>
    <w:rsid w:val="003A3C8B"/>
    <w:rsid w:val="003A476F"/>
    <w:rsid w:val="003A7D7C"/>
    <w:rsid w:val="003B14B9"/>
    <w:rsid w:val="003B7C49"/>
    <w:rsid w:val="003C0356"/>
    <w:rsid w:val="003D1783"/>
    <w:rsid w:val="003D2429"/>
    <w:rsid w:val="003D7819"/>
    <w:rsid w:val="003E63D6"/>
    <w:rsid w:val="003E6F59"/>
    <w:rsid w:val="0045255A"/>
    <w:rsid w:val="004655BF"/>
    <w:rsid w:val="004752C7"/>
    <w:rsid w:val="004815D7"/>
    <w:rsid w:val="004821A5"/>
    <w:rsid w:val="0049438A"/>
    <w:rsid w:val="004A1C34"/>
    <w:rsid w:val="004B540D"/>
    <w:rsid w:val="004E2F39"/>
    <w:rsid w:val="004F2265"/>
    <w:rsid w:val="00505CA0"/>
    <w:rsid w:val="00513B73"/>
    <w:rsid w:val="0052762D"/>
    <w:rsid w:val="00533897"/>
    <w:rsid w:val="00540946"/>
    <w:rsid w:val="005533CD"/>
    <w:rsid w:val="005624A1"/>
    <w:rsid w:val="0056623B"/>
    <w:rsid w:val="00572820"/>
    <w:rsid w:val="005729F0"/>
    <w:rsid w:val="0057430E"/>
    <w:rsid w:val="00581E96"/>
    <w:rsid w:val="005877C9"/>
    <w:rsid w:val="00594DF0"/>
    <w:rsid w:val="005A158C"/>
    <w:rsid w:val="005B1374"/>
    <w:rsid w:val="005D7431"/>
    <w:rsid w:val="005E49F0"/>
    <w:rsid w:val="005F5D2A"/>
    <w:rsid w:val="00607EB8"/>
    <w:rsid w:val="006553EA"/>
    <w:rsid w:val="00657100"/>
    <w:rsid w:val="00660CCE"/>
    <w:rsid w:val="00675337"/>
    <w:rsid w:val="00691C3A"/>
    <w:rsid w:val="006C5EA7"/>
    <w:rsid w:val="006D7039"/>
    <w:rsid w:val="006F1932"/>
    <w:rsid w:val="006F7D25"/>
    <w:rsid w:val="00713B0D"/>
    <w:rsid w:val="00715E04"/>
    <w:rsid w:val="007210AA"/>
    <w:rsid w:val="00755AF6"/>
    <w:rsid w:val="0076302E"/>
    <w:rsid w:val="00774983"/>
    <w:rsid w:val="00782688"/>
    <w:rsid w:val="007860B4"/>
    <w:rsid w:val="007860E6"/>
    <w:rsid w:val="00791400"/>
    <w:rsid w:val="00796527"/>
    <w:rsid w:val="007B701B"/>
    <w:rsid w:val="007D0333"/>
    <w:rsid w:val="007E499D"/>
    <w:rsid w:val="007F363E"/>
    <w:rsid w:val="007F68B1"/>
    <w:rsid w:val="00806AB8"/>
    <w:rsid w:val="00810C3E"/>
    <w:rsid w:val="00811C42"/>
    <w:rsid w:val="00820009"/>
    <w:rsid w:val="00824CB2"/>
    <w:rsid w:val="00832894"/>
    <w:rsid w:val="0083370C"/>
    <w:rsid w:val="0084656A"/>
    <w:rsid w:val="00855232"/>
    <w:rsid w:val="0086468B"/>
    <w:rsid w:val="00873BA7"/>
    <w:rsid w:val="00877742"/>
    <w:rsid w:val="00894D91"/>
    <w:rsid w:val="008A3895"/>
    <w:rsid w:val="008B7098"/>
    <w:rsid w:val="008C7B4B"/>
    <w:rsid w:val="008E1B18"/>
    <w:rsid w:val="009103CB"/>
    <w:rsid w:val="00947A06"/>
    <w:rsid w:val="00956597"/>
    <w:rsid w:val="00967184"/>
    <w:rsid w:val="0097096F"/>
    <w:rsid w:val="0098212E"/>
    <w:rsid w:val="0098305A"/>
    <w:rsid w:val="009B7E79"/>
    <w:rsid w:val="009F0441"/>
    <w:rsid w:val="009F2383"/>
    <w:rsid w:val="009F7FBA"/>
    <w:rsid w:val="00A027C9"/>
    <w:rsid w:val="00A0552D"/>
    <w:rsid w:val="00A23F75"/>
    <w:rsid w:val="00A42868"/>
    <w:rsid w:val="00A50EE1"/>
    <w:rsid w:val="00A523F8"/>
    <w:rsid w:val="00A57427"/>
    <w:rsid w:val="00A57782"/>
    <w:rsid w:val="00A7200A"/>
    <w:rsid w:val="00AC6DF0"/>
    <w:rsid w:val="00AD0FE0"/>
    <w:rsid w:val="00AD3396"/>
    <w:rsid w:val="00AE548E"/>
    <w:rsid w:val="00AF6FD8"/>
    <w:rsid w:val="00B04CCF"/>
    <w:rsid w:val="00B242B8"/>
    <w:rsid w:val="00B24F85"/>
    <w:rsid w:val="00B27BE4"/>
    <w:rsid w:val="00B61BB7"/>
    <w:rsid w:val="00B640EE"/>
    <w:rsid w:val="00B77B8F"/>
    <w:rsid w:val="00B82513"/>
    <w:rsid w:val="00BA013C"/>
    <w:rsid w:val="00BC1713"/>
    <w:rsid w:val="00BC36F6"/>
    <w:rsid w:val="00BC3D70"/>
    <w:rsid w:val="00BE577E"/>
    <w:rsid w:val="00BF4AED"/>
    <w:rsid w:val="00C00E91"/>
    <w:rsid w:val="00C65884"/>
    <w:rsid w:val="00C74D0A"/>
    <w:rsid w:val="00C90EC2"/>
    <w:rsid w:val="00C921D9"/>
    <w:rsid w:val="00C96E10"/>
    <w:rsid w:val="00CA614C"/>
    <w:rsid w:val="00CB5A1A"/>
    <w:rsid w:val="00CC3524"/>
    <w:rsid w:val="00CD4EF9"/>
    <w:rsid w:val="00CD62C2"/>
    <w:rsid w:val="00CE23AD"/>
    <w:rsid w:val="00CF36E5"/>
    <w:rsid w:val="00D12ABD"/>
    <w:rsid w:val="00D16D91"/>
    <w:rsid w:val="00D20790"/>
    <w:rsid w:val="00D379C8"/>
    <w:rsid w:val="00D37F6C"/>
    <w:rsid w:val="00D41885"/>
    <w:rsid w:val="00D5498E"/>
    <w:rsid w:val="00D56259"/>
    <w:rsid w:val="00D6079E"/>
    <w:rsid w:val="00D9501D"/>
    <w:rsid w:val="00DA0343"/>
    <w:rsid w:val="00DA4469"/>
    <w:rsid w:val="00DB22B1"/>
    <w:rsid w:val="00DE36CF"/>
    <w:rsid w:val="00E014B7"/>
    <w:rsid w:val="00E1192C"/>
    <w:rsid w:val="00E217D4"/>
    <w:rsid w:val="00E24B25"/>
    <w:rsid w:val="00E506D7"/>
    <w:rsid w:val="00E60A72"/>
    <w:rsid w:val="00E75CF0"/>
    <w:rsid w:val="00EB3C69"/>
    <w:rsid w:val="00EB6D43"/>
    <w:rsid w:val="00EC0F58"/>
    <w:rsid w:val="00EC3355"/>
    <w:rsid w:val="00EE6E26"/>
    <w:rsid w:val="00EF28A4"/>
    <w:rsid w:val="00F37DCF"/>
    <w:rsid w:val="00F46A05"/>
    <w:rsid w:val="00F51351"/>
    <w:rsid w:val="00F61BB7"/>
    <w:rsid w:val="00F71E40"/>
    <w:rsid w:val="00F7271F"/>
    <w:rsid w:val="00F84B48"/>
    <w:rsid w:val="00F876AB"/>
    <w:rsid w:val="00F87BF4"/>
    <w:rsid w:val="00F933D8"/>
    <w:rsid w:val="00FA1D44"/>
    <w:rsid w:val="00FA6C93"/>
    <w:rsid w:val="00FC5637"/>
    <w:rsid w:val="00FD26D4"/>
    <w:rsid w:val="00FE0D16"/>
    <w:rsid w:val="00FE12A1"/>
    <w:rsid w:val="00FF3BBD"/>
    <w:rsid w:val="00FF4F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0534B0"/>
  <w15:docId w15:val="{F2FD4C09-65C0-4BDB-BBA0-CC93EE63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Times New Roman"/>
        <w:sz w:val="24"/>
        <w:szCs w:val="24"/>
        <w:lang w:val="en-US" w:eastAsia="en-US" w:bidi="ar-SA"/>
      </w:rPr>
    </w:rPrDefault>
    <w:pPrDefault/>
  </w:docDefaults>
  <w:latentStyles w:defLockedState="0" w:defUIPriority="0" w:defSemiHidden="0" w:defUnhideWhenUsed="0" w:defQFormat="0" w:count="37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2A1"/>
    <w:pPr>
      <w:spacing w:after="160" w:line="312" w:lineRule="auto"/>
    </w:pPr>
    <w:rPr>
      <w:color w:val="002B38"/>
      <w:lang w:eastAsia="ja-JP"/>
    </w:rPr>
  </w:style>
  <w:style w:type="paragraph" w:styleId="Heading1">
    <w:name w:val="heading 1"/>
    <w:basedOn w:val="Normal"/>
    <w:next w:val="Normal"/>
    <w:link w:val="Heading1Char"/>
    <w:uiPriority w:val="3"/>
    <w:qFormat/>
    <w:rsid w:val="002E62CB"/>
    <w:pPr>
      <w:contextualSpacing/>
      <w:outlineLvl w:val="0"/>
    </w:pPr>
    <w:rPr>
      <w:color w:val="8C0B42"/>
    </w:rPr>
  </w:style>
  <w:style w:type="paragraph" w:styleId="Heading2">
    <w:name w:val="heading 2"/>
    <w:basedOn w:val="Normal"/>
    <w:next w:val="Line"/>
    <w:link w:val="Heading2Char"/>
    <w:uiPriority w:val="3"/>
    <w:unhideWhenUsed/>
    <w:qFormat/>
    <w:rsid w:val="00C65884"/>
    <w:pPr>
      <w:keepNext/>
      <w:keepLines/>
      <w:spacing w:after="0" w:line="264" w:lineRule="auto"/>
      <w:jc w:val="center"/>
      <w:outlineLvl w:val="1"/>
    </w:pPr>
    <w:rPr>
      <w:rFonts w:ascii="Impact" w:eastAsia="SimHei" w:hAnsi="Impact"/>
      <w:color w:val="FFFFFF"/>
      <w:sz w:val="34"/>
      <w:szCs w:val="34"/>
    </w:rPr>
  </w:style>
  <w:style w:type="paragraph" w:styleId="Heading3">
    <w:name w:val="heading 3"/>
    <w:basedOn w:val="Normal"/>
    <w:next w:val="Normal"/>
    <w:link w:val="Heading3Char"/>
    <w:uiPriority w:val="4"/>
    <w:unhideWhenUsed/>
    <w:qFormat/>
    <w:rsid w:val="00C65884"/>
    <w:pPr>
      <w:keepNext/>
      <w:keepLines/>
      <w:spacing w:after="60" w:line="240" w:lineRule="auto"/>
      <w:jc w:val="center"/>
      <w:outlineLvl w:val="2"/>
    </w:pPr>
    <w:rPr>
      <w:rFonts w:ascii="Impact" w:eastAsia="SimHei" w:hAnsi="Impact"/>
      <w:caps/>
      <w:color w:val="FFFFFF"/>
      <w:sz w:val="30"/>
      <w:szCs w:val="30"/>
    </w:rPr>
  </w:style>
  <w:style w:type="paragraph" w:styleId="Heading4">
    <w:name w:val="heading 4"/>
    <w:basedOn w:val="Normal"/>
    <w:next w:val="Normal"/>
    <w:link w:val="Heading4Char"/>
    <w:uiPriority w:val="99"/>
    <w:semiHidden/>
    <w:unhideWhenUsed/>
    <w:qFormat/>
    <w:rsid w:val="00C65884"/>
    <w:pPr>
      <w:keepNext/>
      <w:keepLines/>
      <w:spacing w:before="40" w:after="0"/>
      <w:outlineLvl w:val="3"/>
    </w:pPr>
    <w:rPr>
      <w:rFonts w:ascii="Impact" w:eastAsia="SimHei" w:hAnsi="Impact"/>
      <w:color w:val="00A59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C65884"/>
    <w:pPr>
      <w:numPr>
        <w:ilvl w:val="1"/>
      </w:numPr>
      <w:spacing w:before="480"/>
    </w:pPr>
    <w:rPr>
      <w:color w:val="00A59B"/>
    </w:rPr>
  </w:style>
  <w:style w:type="character" w:customStyle="1" w:styleId="SubtitleChar">
    <w:name w:val="Subtitle Char"/>
    <w:link w:val="Subtitle"/>
    <w:uiPriority w:val="2"/>
    <w:rsid w:val="00C65884"/>
    <w:rPr>
      <w:rFonts w:ascii="Impact" w:eastAsia="SimHei" w:hAnsi="Impact" w:cs="Times New Roman"/>
      <w:caps/>
      <w:color w:val="00A59B"/>
      <w:kern w:val="28"/>
      <w:sz w:val="88"/>
      <w:szCs w:val="88"/>
    </w:rPr>
  </w:style>
  <w:style w:type="paragraph" w:styleId="Title">
    <w:name w:val="Title"/>
    <w:basedOn w:val="Normal"/>
    <w:next w:val="Normal"/>
    <w:link w:val="TitleChar"/>
    <w:uiPriority w:val="1"/>
    <w:qFormat/>
    <w:rsid w:val="00C65884"/>
    <w:pPr>
      <w:spacing w:after="0" w:line="204" w:lineRule="auto"/>
    </w:pPr>
    <w:rPr>
      <w:rFonts w:ascii="Impact" w:eastAsia="SimHei" w:hAnsi="Impact"/>
      <w:caps/>
      <w:kern w:val="28"/>
      <w:sz w:val="88"/>
      <w:szCs w:val="88"/>
    </w:rPr>
  </w:style>
  <w:style w:type="character" w:customStyle="1" w:styleId="TitleChar">
    <w:name w:val="Title Char"/>
    <w:link w:val="Title"/>
    <w:uiPriority w:val="1"/>
    <w:rsid w:val="00C65884"/>
    <w:rPr>
      <w:rFonts w:ascii="Impact" w:eastAsia="SimHei" w:hAnsi="Impact" w:cs="Times New Roman"/>
      <w:caps/>
      <w:kern w:val="28"/>
      <w:sz w:val="88"/>
      <w:szCs w:val="88"/>
    </w:rPr>
  </w:style>
  <w:style w:type="character" w:customStyle="1" w:styleId="Heading1Char">
    <w:name w:val="Heading 1 Char"/>
    <w:link w:val="Heading1"/>
    <w:uiPriority w:val="3"/>
    <w:rsid w:val="002E62CB"/>
    <w:rPr>
      <w:color w:val="8C0B42"/>
      <w:lang w:eastAsia="ja-JP"/>
    </w:rPr>
  </w:style>
  <w:style w:type="character" w:styleId="PlaceholderText">
    <w:name w:val="Placeholder Text"/>
    <w:uiPriority w:val="99"/>
    <w:semiHidden/>
    <w:rsid w:val="00C65884"/>
    <w:rPr>
      <w:color w:val="808080"/>
    </w:rPr>
  </w:style>
  <w:style w:type="paragraph" w:styleId="NoSpacing">
    <w:name w:val="No Spacing"/>
    <w:uiPriority w:val="19"/>
    <w:qFormat/>
    <w:rsid w:val="00C65884"/>
    <w:rPr>
      <w:color w:val="002B38"/>
      <w:lang w:eastAsia="ja-JP"/>
    </w:rPr>
  </w:style>
  <w:style w:type="character" w:customStyle="1" w:styleId="Heading2Char">
    <w:name w:val="Heading 2 Char"/>
    <w:link w:val="Heading2"/>
    <w:uiPriority w:val="3"/>
    <w:rsid w:val="00C65884"/>
    <w:rPr>
      <w:rFonts w:ascii="Impact" w:eastAsia="SimHei" w:hAnsi="Impact" w:cs="Times New Roman"/>
      <w:color w:val="FFFFFF"/>
      <w:sz w:val="34"/>
      <w:szCs w:val="34"/>
    </w:rPr>
  </w:style>
  <w:style w:type="paragraph" w:customStyle="1" w:styleId="Line">
    <w:name w:val="Line"/>
    <w:basedOn w:val="Normal"/>
    <w:next w:val="Heading2"/>
    <w:uiPriority w:val="3"/>
    <w:qFormat/>
    <w:rsid w:val="00C65884"/>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sid w:val="00C65884"/>
    <w:rPr>
      <w:rFonts w:ascii="Impact" w:eastAsia="SimHei" w:hAnsi="Impact" w:cs="Times New Roman"/>
      <w:caps/>
      <w:color w:val="FFFFFF"/>
      <w:sz w:val="30"/>
      <w:szCs w:val="30"/>
    </w:rPr>
  </w:style>
  <w:style w:type="paragraph" w:customStyle="1" w:styleId="ContactInfo">
    <w:name w:val="Contact Info"/>
    <w:basedOn w:val="Normal"/>
    <w:uiPriority w:val="5"/>
    <w:qFormat/>
    <w:rsid w:val="00C65884"/>
    <w:pPr>
      <w:spacing w:after="280" w:line="240" w:lineRule="auto"/>
      <w:jc w:val="center"/>
    </w:pPr>
    <w:rPr>
      <w:color w:val="FFFFFF"/>
    </w:rPr>
  </w:style>
  <w:style w:type="paragraph" w:styleId="Date">
    <w:name w:val="Date"/>
    <w:basedOn w:val="Normal"/>
    <w:link w:val="DateChar"/>
    <w:uiPriority w:val="5"/>
    <w:unhideWhenUsed/>
    <w:qFormat/>
    <w:rsid w:val="00C65884"/>
    <w:pPr>
      <w:spacing w:after="0"/>
      <w:jc w:val="center"/>
    </w:pPr>
    <w:rPr>
      <w:color w:val="FFFFFF"/>
    </w:rPr>
  </w:style>
  <w:style w:type="character" w:customStyle="1" w:styleId="DateChar">
    <w:name w:val="Date Char"/>
    <w:link w:val="Date"/>
    <w:uiPriority w:val="5"/>
    <w:rsid w:val="00C65884"/>
    <w:rPr>
      <w:color w:val="FFFFFF"/>
    </w:rPr>
  </w:style>
  <w:style w:type="paragraph" w:styleId="BalloonText">
    <w:name w:val="Balloon Text"/>
    <w:basedOn w:val="Normal"/>
    <w:link w:val="BalloonTextChar"/>
    <w:uiPriority w:val="99"/>
    <w:semiHidden/>
    <w:unhideWhenUsed/>
    <w:rsid w:val="00C658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5884"/>
    <w:rPr>
      <w:rFonts w:ascii="Segoe UI" w:hAnsi="Segoe UI" w:cs="Segoe UI"/>
      <w:sz w:val="18"/>
      <w:szCs w:val="18"/>
    </w:rPr>
  </w:style>
  <w:style w:type="character" w:customStyle="1" w:styleId="Heading4Char">
    <w:name w:val="Heading 4 Char"/>
    <w:link w:val="Heading4"/>
    <w:uiPriority w:val="99"/>
    <w:semiHidden/>
    <w:rsid w:val="00C65884"/>
    <w:rPr>
      <w:rFonts w:ascii="Impact" w:eastAsia="SimHei" w:hAnsi="Impact" w:cs="Times New Roman"/>
      <w:color w:val="00A59B"/>
    </w:rPr>
  </w:style>
  <w:style w:type="paragraph" w:styleId="Header">
    <w:name w:val="header"/>
    <w:basedOn w:val="Normal"/>
    <w:link w:val="HeaderChar"/>
    <w:uiPriority w:val="99"/>
    <w:unhideWhenUsed/>
    <w:rsid w:val="00FF3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BBD"/>
  </w:style>
  <w:style w:type="paragraph" w:styleId="Footer">
    <w:name w:val="footer"/>
    <w:basedOn w:val="Normal"/>
    <w:link w:val="FooterChar"/>
    <w:uiPriority w:val="99"/>
    <w:unhideWhenUsed/>
    <w:rsid w:val="00FF3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BBD"/>
  </w:style>
  <w:style w:type="table" w:customStyle="1" w:styleId="PlainTable41">
    <w:name w:val="Plain Table 41"/>
    <w:basedOn w:val="TableNormal"/>
    <w:uiPriority w:val="44"/>
    <w:rsid w:val="00AD33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yperlink">
    <w:name w:val="Hyperlink"/>
    <w:uiPriority w:val="99"/>
    <w:unhideWhenUsed/>
    <w:rsid w:val="0083370C"/>
    <w:rPr>
      <w:color w:val="27A8DF"/>
      <w:u w:val="single"/>
    </w:rPr>
  </w:style>
  <w:style w:type="paragraph" w:styleId="ListParagraph">
    <w:name w:val="List Paragraph"/>
    <w:basedOn w:val="Normal"/>
    <w:uiPriority w:val="34"/>
    <w:unhideWhenUsed/>
    <w:qFormat/>
    <w:rsid w:val="00D6079E"/>
    <w:pPr>
      <w:ind w:left="720"/>
      <w:contextualSpacing/>
    </w:pPr>
  </w:style>
  <w:style w:type="paragraph" w:styleId="PlainText">
    <w:name w:val="Plain Text"/>
    <w:basedOn w:val="Normal"/>
    <w:link w:val="PlainTextChar"/>
    <w:uiPriority w:val="99"/>
    <w:unhideWhenUsed/>
    <w:rsid w:val="00C74D0A"/>
    <w:pPr>
      <w:spacing w:after="0" w:line="240" w:lineRule="auto"/>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C74D0A"/>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78069">
      <w:bodyDiv w:val="1"/>
      <w:marLeft w:val="0"/>
      <w:marRight w:val="0"/>
      <w:marTop w:val="0"/>
      <w:marBottom w:val="0"/>
      <w:divBdr>
        <w:top w:val="none" w:sz="0" w:space="0" w:color="auto"/>
        <w:left w:val="none" w:sz="0" w:space="0" w:color="auto"/>
        <w:bottom w:val="none" w:sz="0" w:space="0" w:color="auto"/>
        <w:right w:val="none" w:sz="0" w:space="0" w:color="auto"/>
      </w:divBdr>
    </w:div>
    <w:div w:id="1130899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ch\AppData\Roaming\Microsoft\Templates\Event%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8F2E510-0562-42B4-AAA9-BD52FD9DD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Event flyer</Template>
  <TotalTime>10</TotalTime>
  <Pages>4</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Carlo</dc:creator>
  <cp:lastModifiedBy>Anthony McGlone</cp:lastModifiedBy>
  <cp:revision>4</cp:revision>
  <cp:lastPrinted>2019-08-22T21:28:00Z</cp:lastPrinted>
  <dcterms:created xsi:type="dcterms:W3CDTF">2019-08-22T21:16:00Z</dcterms:created>
  <dcterms:modified xsi:type="dcterms:W3CDTF">2019-08-22T21:29:00Z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TC039885619991</vt:lpwstr>
  </property>
</Properties>
</file>